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E8DAD" w14:textId="02631975" w:rsidR="000344B7" w:rsidRPr="00524817" w:rsidRDefault="000344B7" w:rsidP="000344B7">
      <w:pPr>
        <w:pStyle w:val="Reg1"/>
        <w:numPr>
          <w:ilvl w:val="0"/>
          <w:numId w:val="0"/>
        </w:numPr>
        <w:rPr>
          <w:color w:val="595959" w:themeColor="text1" w:themeTint="A6"/>
          <w:sz w:val="44"/>
          <w:szCs w:val="44"/>
        </w:rPr>
      </w:pPr>
      <w:bookmarkStart w:id="0" w:name="_Toc45802596"/>
      <w:bookmarkStart w:id="1" w:name="_Hlk42845915"/>
      <w:bookmarkStart w:id="2" w:name="_GoBack"/>
      <w:bookmarkEnd w:id="2"/>
      <w:r w:rsidRPr="00524817">
        <w:rPr>
          <w:color w:val="595959" w:themeColor="text1" w:themeTint="A6"/>
          <w:sz w:val="44"/>
          <w:szCs w:val="44"/>
        </w:rPr>
        <w:t xml:space="preserve">Ausnahmegesuch für </w:t>
      </w:r>
      <w:bookmarkEnd w:id="0"/>
      <w:r w:rsidR="003D3F8B">
        <w:rPr>
          <w:color w:val="595959" w:themeColor="text1" w:themeTint="A6"/>
          <w:sz w:val="44"/>
          <w:szCs w:val="44"/>
        </w:rPr>
        <w:t xml:space="preserve">den </w:t>
      </w:r>
      <w:r w:rsidR="00524817">
        <w:rPr>
          <w:color w:val="595959" w:themeColor="text1" w:themeTint="A6"/>
          <w:sz w:val="44"/>
          <w:szCs w:val="44"/>
        </w:rPr>
        <w:t>Branchenstandard Nachhaltige Schweizer Milch</w:t>
      </w:r>
    </w:p>
    <w:p w14:paraId="2D4DF93F" w14:textId="77777777" w:rsidR="000344B7" w:rsidRDefault="000344B7" w:rsidP="000344B7">
      <w:pPr>
        <w:pStyle w:val="RegLauftext"/>
      </w:pPr>
    </w:p>
    <w:p w14:paraId="235F9FBC" w14:textId="77777777" w:rsidR="000344B7" w:rsidRPr="000344B7" w:rsidRDefault="000344B7" w:rsidP="000344B7">
      <w:pPr>
        <w:pStyle w:val="Reg1"/>
        <w:numPr>
          <w:ilvl w:val="0"/>
          <w:numId w:val="32"/>
        </w:numPr>
      </w:pPr>
      <w:bookmarkStart w:id="3" w:name="_Toc45802597"/>
      <w:r w:rsidRPr="000344B7">
        <w:t>Antragsteller</w:t>
      </w:r>
      <w:bookmarkEnd w:id="3"/>
    </w:p>
    <w:tbl>
      <w:tblPr>
        <w:tblStyle w:val="Tabellenraster"/>
        <w:tblW w:w="0" w:type="auto"/>
        <w:tblInd w:w="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1"/>
        <w:gridCol w:w="6594"/>
      </w:tblGrid>
      <w:tr w:rsidR="000344B7" w:rsidRPr="00D461A5" w14:paraId="12D983A8" w14:textId="77777777" w:rsidTr="000344B7">
        <w:tc>
          <w:tcPr>
            <w:tcW w:w="2771" w:type="dxa"/>
            <w:vAlign w:val="center"/>
          </w:tcPr>
          <w:p w14:paraId="267FAB77" w14:textId="00F926F6" w:rsidR="000344B7" w:rsidRPr="00D461A5" w:rsidRDefault="000344B7" w:rsidP="000344B7">
            <w:pPr>
              <w:pStyle w:val="RegLauftext"/>
              <w:ind w:left="0"/>
            </w:pPr>
            <w:r w:rsidRPr="00D461A5">
              <w:t>TVD-Nummer:</w:t>
            </w:r>
          </w:p>
        </w:tc>
        <w:tc>
          <w:tcPr>
            <w:tcW w:w="6594" w:type="dxa"/>
            <w:tcBorders>
              <w:bottom w:val="single" w:sz="4" w:space="0" w:color="auto"/>
            </w:tcBorders>
            <w:vAlign w:val="center"/>
          </w:tcPr>
          <w:p w14:paraId="0AE1C89A" w14:textId="77777777" w:rsidR="000344B7" w:rsidRPr="00D461A5" w:rsidRDefault="000344B7" w:rsidP="000344B7">
            <w:pPr>
              <w:pStyle w:val="RegLauftext"/>
            </w:pPr>
          </w:p>
        </w:tc>
      </w:tr>
      <w:tr w:rsidR="000344B7" w:rsidRPr="00D461A5" w14:paraId="73F95F74" w14:textId="77777777" w:rsidTr="000344B7">
        <w:tc>
          <w:tcPr>
            <w:tcW w:w="2771" w:type="dxa"/>
            <w:vAlign w:val="center"/>
          </w:tcPr>
          <w:p w14:paraId="3D9C70FD" w14:textId="77777777" w:rsidR="000344B7" w:rsidRPr="00D461A5" w:rsidRDefault="000344B7" w:rsidP="000344B7">
            <w:pPr>
              <w:pStyle w:val="RegLauftext"/>
              <w:ind w:left="0"/>
            </w:pPr>
            <w:r w:rsidRPr="00D461A5">
              <w:t>Vorname, Name:</w:t>
            </w:r>
          </w:p>
        </w:tc>
        <w:tc>
          <w:tcPr>
            <w:tcW w:w="6594" w:type="dxa"/>
            <w:tcBorders>
              <w:top w:val="single" w:sz="4" w:space="0" w:color="auto"/>
              <w:bottom w:val="single" w:sz="4" w:space="0" w:color="auto"/>
            </w:tcBorders>
            <w:vAlign w:val="center"/>
          </w:tcPr>
          <w:p w14:paraId="35A77327" w14:textId="77777777" w:rsidR="000344B7" w:rsidRPr="00D461A5" w:rsidRDefault="000344B7" w:rsidP="000344B7">
            <w:pPr>
              <w:pStyle w:val="RegLauftext"/>
            </w:pPr>
          </w:p>
        </w:tc>
      </w:tr>
      <w:tr w:rsidR="000344B7" w:rsidRPr="00D461A5" w14:paraId="7098335D" w14:textId="77777777" w:rsidTr="000344B7">
        <w:tc>
          <w:tcPr>
            <w:tcW w:w="2771" w:type="dxa"/>
            <w:vAlign w:val="center"/>
          </w:tcPr>
          <w:p w14:paraId="40CFDF80" w14:textId="77777777" w:rsidR="000344B7" w:rsidRPr="00D461A5" w:rsidRDefault="000344B7" w:rsidP="000344B7">
            <w:pPr>
              <w:pStyle w:val="RegLauftext"/>
              <w:ind w:left="0"/>
            </w:pPr>
            <w:r w:rsidRPr="00D461A5">
              <w:t>Adresse/Zusatz:</w:t>
            </w:r>
          </w:p>
        </w:tc>
        <w:tc>
          <w:tcPr>
            <w:tcW w:w="6594" w:type="dxa"/>
            <w:tcBorders>
              <w:top w:val="single" w:sz="4" w:space="0" w:color="auto"/>
              <w:bottom w:val="single" w:sz="4" w:space="0" w:color="auto"/>
            </w:tcBorders>
            <w:vAlign w:val="center"/>
          </w:tcPr>
          <w:p w14:paraId="01BDFCCF" w14:textId="77777777" w:rsidR="000344B7" w:rsidRPr="00D461A5" w:rsidRDefault="000344B7" w:rsidP="000344B7">
            <w:pPr>
              <w:pStyle w:val="RegLauftext"/>
            </w:pPr>
          </w:p>
        </w:tc>
      </w:tr>
      <w:tr w:rsidR="000344B7" w:rsidRPr="00D461A5" w14:paraId="3EFAD470" w14:textId="77777777" w:rsidTr="000344B7">
        <w:tc>
          <w:tcPr>
            <w:tcW w:w="2771" w:type="dxa"/>
            <w:vAlign w:val="center"/>
          </w:tcPr>
          <w:p w14:paraId="19F77066" w14:textId="77777777" w:rsidR="000344B7" w:rsidRPr="00D461A5" w:rsidRDefault="000344B7" w:rsidP="000344B7">
            <w:pPr>
              <w:pStyle w:val="RegLauftext"/>
              <w:ind w:left="0"/>
            </w:pPr>
            <w:r w:rsidRPr="00D461A5">
              <w:t>PLZ &amp; Ort:</w:t>
            </w:r>
          </w:p>
        </w:tc>
        <w:tc>
          <w:tcPr>
            <w:tcW w:w="6594" w:type="dxa"/>
            <w:tcBorders>
              <w:top w:val="single" w:sz="4" w:space="0" w:color="auto"/>
              <w:bottom w:val="single" w:sz="4" w:space="0" w:color="auto"/>
            </w:tcBorders>
            <w:vAlign w:val="center"/>
          </w:tcPr>
          <w:p w14:paraId="449FBBF7" w14:textId="77777777" w:rsidR="000344B7" w:rsidRPr="00D461A5" w:rsidRDefault="000344B7" w:rsidP="000344B7">
            <w:pPr>
              <w:pStyle w:val="RegLauftext"/>
            </w:pPr>
          </w:p>
        </w:tc>
      </w:tr>
      <w:tr w:rsidR="000344B7" w:rsidRPr="00D461A5" w14:paraId="4F882FBE" w14:textId="77777777" w:rsidTr="000344B7">
        <w:tc>
          <w:tcPr>
            <w:tcW w:w="2771" w:type="dxa"/>
            <w:vAlign w:val="center"/>
          </w:tcPr>
          <w:p w14:paraId="37B4A122" w14:textId="77777777" w:rsidR="000344B7" w:rsidRPr="00E45C79" w:rsidRDefault="000344B7" w:rsidP="000344B7">
            <w:pPr>
              <w:pStyle w:val="RegLauftext"/>
              <w:ind w:left="0"/>
            </w:pPr>
            <w:r w:rsidRPr="00E45C79">
              <w:t>E-Mail:</w:t>
            </w:r>
          </w:p>
        </w:tc>
        <w:tc>
          <w:tcPr>
            <w:tcW w:w="6594" w:type="dxa"/>
            <w:tcBorders>
              <w:top w:val="single" w:sz="4" w:space="0" w:color="auto"/>
              <w:bottom w:val="single" w:sz="4" w:space="0" w:color="auto"/>
            </w:tcBorders>
            <w:vAlign w:val="center"/>
          </w:tcPr>
          <w:p w14:paraId="27966407" w14:textId="77777777" w:rsidR="000344B7" w:rsidRPr="00D461A5" w:rsidRDefault="000344B7" w:rsidP="000344B7">
            <w:pPr>
              <w:pStyle w:val="RegLauftext"/>
            </w:pPr>
          </w:p>
        </w:tc>
      </w:tr>
      <w:tr w:rsidR="000344B7" w:rsidRPr="00D461A5" w14:paraId="33E472B9" w14:textId="77777777" w:rsidTr="000344B7">
        <w:tc>
          <w:tcPr>
            <w:tcW w:w="2771" w:type="dxa"/>
            <w:vAlign w:val="center"/>
          </w:tcPr>
          <w:p w14:paraId="369C65A3" w14:textId="77777777" w:rsidR="000344B7" w:rsidRPr="00D461A5" w:rsidRDefault="000344B7" w:rsidP="000344B7">
            <w:pPr>
              <w:pStyle w:val="RegLauftext"/>
              <w:ind w:left="0"/>
            </w:pPr>
            <w:r w:rsidRPr="00D461A5">
              <w:t>Telefon/Mobile:</w:t>
            </w:r>
          </w:p>
        </w:tc>
        <w:tc>
          <w:tcPr>
            <w:tcW w:w="6594" w:type="dxa"/>
            <w:tcBorders>
              <w:top w:val="single" w:sz="4" w:space="0" w:color="auto"/>
              <w:bottom w:val="single" w:sz="4" w:space="0" w:color="auto"/>
            </w:tcBorders>
            <w:vAlign w:val="center"/>
          </w:tcPr>
          <w:p w14:paraId="28F40159" w14:textId="77777777" w:rsidR="000344B7" w:rsidRPr="00D461A5" w:rsidRDefault="000344B7" w:rsidP="000344B7">
            <w:pPr>
              <w:pStyle w:val="RegLauftext"/>
            </w:pPr>
          </w:p>
        </w:tc>
      </w:tr>
    </w:tbl>
    <w:p w14:paraId="5E11F04F" w14:textId="77777777" w:rsidR="000344B7" w:rsidRDefault="000344B7" w:rsidP="000344B7">
      <w:pPr>
        <w:pStyle w:val="RegLauftext"/>
      </w:pPr>
    </w:p>
    <w:p w14:paraId="713CDD04" w14:textId="5546E427" w:rsidR="000344B7" w:rsidRDefault="0068547E" w:rsidP="000344B7">
      <w:pPr>
        <w:pStyle w:val="Reg1"/>
        <w:numPr>
          <w:ilvl w:val="0"/>
          <w:numId w:val="32"/>
        </w:numPr>
      </w:pPr>
      <w:bookmarkStart w:id="4" w:name="_Toc45802598"/>
      <w:r>
        <w:t>Betriebssituation</w:t>
      </w:r>
      <w:bookmarkEnd w:id="4"/>
    </w:p>
    <w:p w14:paraId="46F7C5E2" w14:textId="3120B628" w:rsidR="000344B7" w:rsidRDefault="000344B7" w:rsidP="000344B7">
      <w:pPr>
        <w:pStyle w:val="RegLauftext"/>
      </w:pPr>
      <w:r>
        <w:t xml:space="preserve">Ich kann weder die Anforderungen für BTS oder RAUS des Bundes noch die dazugehörigen Kompensationsmöglichkeiten </w:t>
      </w:r>
      <w:r w:rsidR="009F7A3A">
        <w:t xml:space="preserve">der BO Milch für den </w:t>
      </w:r>
      <w:r>
        <w:t xml:space="preserve">Branchenstandard «Nachhaltige Schweizer Milch» für RAUS erfüllen: </w:t>
      </w:r>
    </w:p>
    <w:p w14:paraId="2A6F4A71" w14:textId="77777777" w:rsidR="000344B7" w:rsidRDefault="000344B7" w:rsidP="000344B7">
      <w:pPr>
        <w:pStyle w:val="RegLauftext"/>
      </w:pPr>
    </w:p>
    <w:tbl>
      <w:tblPr>
        <w:tblStyle w:val="Gitternetztabelle4Akzent1"/>
        <w:tblW w:w="9305" w:type="dxa"/>
        <w:tblInd w:w="625" w:type="dxa"/>
        <w:tblLook w:val="04A0" w:firstRow="1" w:lastRow="0" w:firstColumn="1" w:lastColumn="0" w:noHBand="0" w:noVBand="1"/>
      </w:tblPr>
      <w:tblGrid>
        <w:gridCol w:w="1202"/>
        <w:gridCol w:w="1527"/>
        <w:gridCol w:w="6576"/>
      </w:tblGrid>
      <w:tr w:rsidR="000344B7" w14:paraId="3EB8A5D5" w14:textId="77777777" w:rsidTr="000344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02" w:type="dxa"/>
          </w:tcPr>
          <w:p w14:paraId="0A8794A4" w14:textId="77777777" w:rsidR="000344B7" w:rsidRDefault="000344B7" w:rsidP="002B6EBF">
            <w:pPr>
              <w:pStyle w:val="RegLauftext"/>
              <w:ind w:left="170"/>
              <w:jc w:val="center"/>
            </w:pPr>
            <w:r>
              <w:t>Ja</w:t>
            </w:r>
          </w:p>
        </w:tc>
        <w:tc>
          <w:tcPr>
            <w:tcW w:w="1527" w:type="dxa"/>
          </w:tcPr>
          <w:p w14:paraId="0E5E04EA" w14:textId="77777777" w:rsidR="000344B7" w:rsidRDefault="000344B7" w:rsidP="002B6EBF">
            <w:pPr>
              <w:pStyle w:val="RegLauftext"/>
              <w:ind w:left="170"/>
              <w:jc w:val="center"/>
              <w:cnfStyle w:val="100000000000" w:firstRow="1" w:lastRow="0" w:firstColumn="0" w:lastColumn="0" w:oddVBand="0" w:evenVBand="0" w:oddHBand="0" w:evenHBand="0" w:firstRowFirstColumn="0" w:firstRowLastColumn="0" w:lastRowFirstColumn="0" w:lastRowLastColumn="0"/>
            </w:pPr>
            <w:r>
              <w:t>Nein</w:t>
            </w:r>
          </w:p>
        </w:tc>
        <w:tc>
          <w:tcPr>
            <w:tcW w:w="6576" w:type="dxa"/>
          </w:tcPr>
          <w:p w14:paraId="47EF345D" w14:textId="77777777" w:rsidR="000344B7" w:rsidRDefault="000344B7" w:rsidP="002B6EBF">
            <w:pPr>
              <w:pStyle w:val="RegLauftext"/>
              <w:ind w:left="170"/>
              <w:cnfStyle w:val="100000000000" w:firstRow="1" w:lastRow="0" w:firstColumn="0" w:lastColumn="0" w:oddVBand="0" w:evenVBand="0" w:oddHBand="0" w:evenHBand="0" w:firstRowFirstColumn="0" w:firstRowLastColumn="0" w:lastRowFirstColumn="0" w:lastRowLastColumn="0"/>
            </w:pPr>
          </w:p>
        </w:tc>
      </w:tr>
      <w:tr w:rsidR="000344B7" w14:paraId="759DEFF2" w14:textId="77777777" w:rsidTr="000344B7">
        <w:trPr>
          <w:cnfStyle w:val="000000100000" w:firstRow="0" w:lastRow="0" w:firstColumn="0" w:lastColumn="0" w:oddVBand="0" w:evenVBand="0" w:oddHBand="1" w:evenHBand="0" w:firstRowFirstColumn="0" w:firstRowLastColumn="0" w:lastRowFirstColumn="0" w:lastRowLastColumn="0"/>
        </w:trPr>
        <w:sdt>
          <w:sdtPr>
            <w:id w:val="68317479"/>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02" w:type="dxa"/>
              </w:tcPr>
              <w:p w14:paraId="4CBEB23F" w14:textId="77777777" w:rsidR="000344B7" w:rsidRPr="002C0050" w:rsidRDefault="000344B7" w:rsidP="002B6EBF">
                <w:pPr>
                  <w:pStyle w:val="RegLauftext"/>
                  <w:ind w:left="170"/>
                  <w:jc w:val="center"/>
                  <w:rPr>
                    <w:b w:val="0"/>
                    <w:bCs w:val="0"/>
                  </w:rPr>
                </w:pPr>
                <w:r>
                  <w:rPr>
                    <w:rFonts w:ascii="MS Gothic" w:eastAsia="MS Gothic" w:hAnsi="MS Gothic" w:hint="eastAsia"/>
                    <w:b w:val="0"/>
                    <w:bCs w:val="0"/>
                  </w:rPr>
                  <w:t>☐</w:t>
                </w:r>
              </w:p>
            </w:tc>
          </w:sdtContent>
        </w:sdt>
        <w:sdt>
          <w:sdtPr>
            <w:id w:val="-893572213"/>
            <w14:checkbox>
              <w14:checked w14:val="0"/>
              <w14:checkedState w14:val="2612" w14:font="MS Gothic"/>
              <w14:uncheckedState w14:val="2610" w14:font="MS Gothic"/>
            </w14:checkbox>
          </w:sdtPr>
          <w:sdtEndPr/>
          <w:sdtContent>
            <w:tc>
              <w:tcPr>
                <w:tcW w:w="1527" w:type="dxa"/>
              </w:tcPr>
              <w:p w14:paraId="4AC8FADF" w14:textId="6B923EFB" w:rsidR="000344B7" w:rsidRPr="002C0050" w:rsidRDefault="003D3F8B" w:rsidP="002B6EBF">
                <w:pPr>
                  <w:pStyle w:val="RegLauftext"/>
                  <w:ind w:left="170"/>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c>
          <w:tcPr>
            <w:tcW w:w="6576" w:type="dxa"/>
          </w:tcPr>
          <w:p w14:paraId="1B4D0AA4" w14:textId="48829C51" w:rsidR="000344B7" w:rsidRDefault="000344B7" w:rsidP="002B6EBF">
            <w:pPr>
              <w:pStyle w:val="RegLauftext"/>
              <w:ind w:left="170"/>
              <w:cnfStyle w:val="000000100000" w:firstRow="0" w:lastRow="0" w:firstColumn="0" w:lastColumn="0" w:oddVBand="0" w:evenVBand="0" w:oddHBand="1" w:evenHBand="0" w:firstRowFirstColumn="0" w:firstRowLastColumn="0" w:lastRowFirstColumn="0" w:lastRowLastColumn="0"/>
            </w:pPr>
            <w:r>
              <w:t>Ich erfülle</w:t>
            </w:r>
            <w:r w:rsidR="002905CF">
              <w:t xml:space="preserve"> auf meinem Betrieb</w:t>
            </w:r>
            <w:r>
              <w:t xml:space="preserve"> die Anforderungen der Tierwohlprogramme BTS oder RAUS des Bundes.</w:t>
            </w:r>
          </w:p>
        </w:tc>
      </w:tr>
      <w:tr w:rsidR="000344B7" w14:paraId="661E6EDB" w14:textId="77777777" w:rsidTr="000344B7">
        <w:sdt>
          <w:sdtPr>
            <w:id w:val="816923276"/>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02" w:type="dxa"/>
              </w:tcPr>
              <w:p w14:paraId="470B03DC" w14:textId="77777777" w:rsidR="000344B7" w:rsidRPr="002C0050" w:rsidRDefault="000344B7" w:rsidP="002B6EBF">
                <w:pPr>
                  <w:pStyle w:val="RegLauftext"/>
                  <w:ind w:left="170"/>
                  <w:jc w:val="center"/>
                  <w:rPr>
                    <w:b w:val="0"/>
                    <w:bCs w:val="0"/>
                  </w:rPr>
                </w:pPr>
                <w:r w:rsidRPr="002C0050">
                  <w:rPr>
                    <w:rFonts w:ascii="MS Gothic" w:eastAsia="MS Gothic" w:hAnsi="MS Gothic" w:hint="eastAsia"/>
                    <w:b w:val="0"/>
                    <w:bCs w:val="0"/>
                  </w:rPr>
                  <w:t>☐</w:t>
                </w:r>
              </w:p>
            </w:tc>
          </w:sdtContent>
        </w:sdt>
        <w:sdt>
          <w:sdtPr>
            <w:id w:val="1450042663"/>
            <w14:checkbox>
              <w14:checked w14:val="0"/>
              <w14:checkedState w14:val="2612" w14:font="MS Gothic"/>
              <w14:uncheckedState w14:val="2610" w14:font="MS Gothic"/>
            </w14:checkbox>
          </w:sdtPr>
          <w:sdtEndPr/>
          <w:sdtContent>
            <w:tc>
              <w:tcPr>
                <w:tcW w:w="1527" w:type="dxa"/>
              </w:tcPr>
              <w:p w14:paraId="0C9FECF6" w14:textId="77777777" w:rsidR="000344B7" w:rsidRPr="002C0050" w:rsidRDefault="000344B7" w:rsidP="002B6EBF">
                <w:pPr>
                  <w:pStyle w:val="RegLauftext"/>
                  <w:ind w:left="170"/>
                  <w:jc w:val="center"/>
                  <w:cnfStyle w:val="000000000000" w:firstRow="0" w:lastRow="0" w:firstColumn="0" w:lastColumn="0" w:oddVBand="0" w:evenVBand="0" w:oddHBand="0" w:evenHBand="0" w:firstRowFirstColumn="0" w:firstRowLastColumn="0" w:lastRowFirstColumn="0" w:lastRowLastColumn="0"/>
                </w:pPr>
                <w:r w:rsidRPr="002C0050">
                  <w:rPr>
                    <w:rFonts w:ascii="MS Gothic" w:eastAsia="MS Gothic" w:hAnsi="MS Gothic" w:hint="eastAsia"/>
                  </w:rPr>
                  <w:t>☐</w:t>
                </w:r>
              </w:p>
            </w:tc>
          </w:sdtContent>
        </w:sdt>
        <w:tc>
          <w:tcPr>
            <w:tcW w:w="6576" w:type="dxa"/>
          </w:tcPr>
          <w:p w14:paraId="6E524B44" w14:textId="77777777" w:rsidR="000344B7" w:rsidRDefault="000344B7" w:rsidP="002B6EBF">
            <w:pPr>
              <w:pStyle w:val="RegLauftext"/>
              <w:ind w:left="170"/>
              <w:cnfStyle w:val="000000000000" w:firstRow="0" w:lastRow="0" w:firstColumn="0" w:lastColumn="0" w:oddVBand="0" w:evenVBand="0" w:oddHBand="0" w:evenHBand="0" w:firstRowFirstColumn="0" w:firstRowLastColumn="0" w:lastRowFirstColumn="0" w:lastRowLastColumn="0"/>
            </w:pPr>
            <w:r>
              <w:t>Ich sömmere meine Milchkühe A1 auf einem Sömmerungsbetrieb.</w:t>
            </w:r>
            <w:r>
              <w:br/>
              <w:t>Agis- oder TVD-Nummer des Sömmerungsbetriebes:</w:t>
            </w:r>
          </w:p>
        </w:tc>
      </w:tr>
      <w:tr w:rsidR="000344B7" w14:paraId="15B48C38" w14:textId="77777777" w:rsidTr="000344B7">
        <w:trPr>
          <w:cnfStyle w:val="000000100000" w:firstRow="0" w:lastRow="0" w:firstColumn="0" w:lastColumn="0" w:oddVBand="0" w:evenVBand="0" w:oddHBand="1" w:evenHBand="0" w:firstRowFirstColumn="0" w:firstRowLastColumn="0" w:lastRowFirstColumn="0" w:lastRowLastColumn="0"/>
        </w:trPr>
        <w:sdt>
          <w:sdtPr>
            <w:id w:val="-45239498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1202" w:type="dxa"/>
              </w:tcPr>
              <w:p w14:paraId="388FAAD7" w14:textId="77777777" w:rsidR="000344B7" w:rsidRPr="002C0050" w:rsidRDefault="000344B7" w:rsidP="002B6EBF">
                <w:pPr>
                  <w:pStyle w:val="RegLauftext"/>
                  <w:ind w:left="170"/>
                  <w:jc w:val="center"/>
                  <w:rPr>
                    <w:b w:val="0"/>
                    <w:bCs w:val="0"/>
                  </w:rPr>
                </w:pPr>
                <w:r w:rsidRPr="002C0050">
                  <w:rPr>
                    <w:rFonts w:ascii="MS Gothic" w:eastAsia="MS Gothic" w:hAnsi="MS Gothic" w:hint="eastAsia"/>
                    <w:b w:val="0"/>
                    <w:bCs w:val="0"/>
                  </w:rPr>
                  <w:t>☐</w:t>
                </w:r>
              </w:p>
            </w:tc>
          </w:sdtContent>
        </w:sdt>
        <w:sdt>
          <w:sdtPr>
            <w:id w:val="1973936875"/>
            <w14:checkbox>
              <w14:checked w14:val="0"/>
              <w14:checkedState w14:val="2612" w14:font="MS Gothic"/>
              <w14:uncheckedState w14:val="2610" w14:font="MS Gothic"/>
            </w14:checkbox>
          </w:sdtPr>
          <w:sdtEndPr/>
          <w:sdtContent>
            <w:tc>
              <w:tcPr>
                <w:tcW w:w="1527" w:type="dxa"/>
              </w:tcPr>
              <w:p w14:paraId="7A99C76E" w14:textId="77777777" w:rsidR="000344B7" w:rsidRPr="002C0050" w:rsidRDefault="000344B7" w:rsidP="002B6EBF">
                <w:pPr>
                  <w:pStyle w:val="RegLauftext"/>
                  <w:ind w:left="170"/>
                  <w:jc w:val="center"/>
                  <w:cnfStyle w:val="000000100000" w:firstRow="0" w:lastRow="0" w:firstColumn="0" w:lastColumn="0" w:oddVBand="0" w:evenVBand="0" w:oddHBand="1" w:evenHBand="0" w:firstRowFirstColumn="0" w:firstRowLastColumn="0" w:lastRowFirstColumn="0" w:lastRowLastColumn="0"/>
                </w:pPr>
                <w:r w:rsidRPr="002C0050">
                  <w:rPr>
                    <w:rFonts w:ascii="MS Gothic" w:eastAsia="MS Gothic" w:hAnsi="MS Gothic" w:hint="eastAsia"/>
                  </w:rPr>
                  <w:t>☐</w:t>
                </w:r>
              </w:p>
            </w:tc>
          </w:sdtContent>
        </w:sdt>
        <w:tc>
          <w:tcPr>
            <w:tcW w:w="6576" w:type="dxa"/>
          </w:tcPr>
          <w:p w14:paraId="7884B22E" w14:textId="77777777" w:rsidR="000344B7" w:rsidRDefault="000344B7" w:rsidP="002B6EBF">
            <w:pPr>
              <w:pStyle w:val="RegLauftext"/>
              <w:ind w:left="170"/>
              <w:cnfStyle w:val="000000100000" w:firstRow="0" w:lastRow="0" w:firstColumn="0" w:lastColumn="0" w:oddVBand="0" w:evenVBand="0" w:oddHBand="1" w:evenHBand="0" w:firstRowFirstColumn="0" w:firstRowLastColumn="0" w:lastRowFirstColumn="0" w:lastRowLastColumn="0"/>
            </w:pPr>
            <w:r>
              <w:t>Ich verfüge über mindestens 4 Aren Weidefläche pro Milchkuh A1 in Hofnähe.</w:t>
            </w:r>
          </w:p>
        </w:tc>
      </w:tr>
    </w:tbl>
    <w:p w14:paraId="4A73FD69" w14:textId="77777777" w:rsidR="000344B7" w:rsidRPr="00B16D86" w:rsidRDefault="000344B7" w:rsidP="000344B7">
      <w:pPr>
        <w:pStyle w:val="RegLauftext"/>
      </w:pPr>
    </w:p>
    <w:p w14:paraId="5ECD8068" w14:textId="4391EEA2" w:rsidR="000344B7" w:rsidRPr="00B16D86" w:rsidRDefault="0068547E" w:rsidP="000344B7">
      <w:pPr>
        <w:pStyle w:val="RegLauftext"/>
      </w:pPr>
      <w:r>
        <w:t>Aus folgenden Gründen kann ich die drei oben genannten Punkte nicht erfüllen</w:t>
      </w:r>
      <w:r w:rsidR="000344B7" w:rsidRPr="00B16D86">
        <w:t>:</w:t>
      </w:r>
    </w:p>
    <w:p w14:paraId="2382D159" w14:textId="6CA60CD6" w:rsidR="003D3F8B" w:rsidRDefault="006E16DE" w:rsidP="003D3F8B">
      <w:pPr>
        <w:pStyle w:val="RegLauftext"/>
        <w:spacing w:line="360" w:lineRule="auto"/>
      </w:pPr>
      <w:r>
        <w:pict w14:anchorId="39474EDA">
          <v:rect id="_x0000_i1025" style="width:0;height:1.5pt" o:hralign="center" o:hrstd="t" o:hr="t" fillcolor="#a0a0a0" stroked="f"/>
        </w:pict>
      </w:r>
    </w:p>
    <w:p w14:paraId="087DE143" w14:textId="5BBE4357" w:rsidR="003D3F8B" w:rsidRDefault="006E16DE" w:rsidP="003D3F8B">
      <w:pPr>
        <w:pStyle w:val="RegLauftext"/>
        <w:spacing w:line="360" w:lineRule="auto"/>
      </w:pPr>
      <w:r>
        <w:pict w14:anchorId="20E6C642">
          <v:rect id="_x0000_i1026" style="width:0;height:1.5pt" o:hralign="center" o:hrstd="t" o:hr="t" fillcolor="#a0a0a0" stroked="f"/>
        </w:pict>
      </w:r>
    </w:p>
    <w:p w14:paraId="2D2A3C9E" w14:textId="74AF3734" w:rsidR="003D3F8B" w:rsidRDefault="006E16DE" w:rsidP="003D3F8B">
      <w:pPr>
        <w:pStyle w:val="RegLauftext"/>
        <w:spacing w:line="360" w:lineRule="auto"/>
      </w:pPr>
      <w:r>
        <w:pict w14:anchorId="1C090855">
          <v:rect id="_x0000_i1027" style="width:0;height:1.5pt" o:hralign="center" o:hrstd="t" o:hr="t" fillcolor="#a0a0a0" stroked="f"/>
        </w:pict>
      </w:r>
    </w:p>
    <w:p w14:paraId="00E5B2B1" w14:textId="55187C31" w:rsidR="003D3F8B" w:rsidRDefault="006E16DE" w:rsidP="003D3F8B">
      <w:pPr>
        <w:pStyle w:val="RegLauftext"/>
        <w:spacing w:line="360" w:lineRule="auto"/>
      </w:pPr>
      <w:r>
        <w:pict w14:anchorId="055366F0">
          <v:rect id="_x0000_i1028" style="width:0;height:1.5pt" o:hralign="center" o:hrstd="t" o:hr="t" fillcolor="#a0a0a0" stroked="f"/>
        </w:pict>
      </w:r>
    </w:p>
    <w:p w14:paraId="35BA8BAD" w14:textId="7FA8C441" w:rsidR="000344B7" w:rsidRDefault="000344B7" w:rsidP="000344B7">
      <w:pPr>
        <w:pStyle w:val="RegLauftext"/>
      </w:pPr>
      <w:r>
        <w:br w:type="page"/>
      </w:r>
    </w:p>
    <w:p w14:paraId="508D3188" w14:textId="1A93CFED" w:rsidR="000344B7" w:rsidRDefault="000344B7" w:rsidP="000344B7">
      <w:pPr>
        <w:pStyle w:val="Reg1"/>
        <w:numPr>
          <w:ilvl w:val="0"/>
          <w:numId w:val="32"/>
        </w:numPr>
      </w:pPr>
      <w:bookmarkStart w:id="5" w:name="_Toc45802599"/>
      <w:r>
        <w:lastRenderedPageBreak/>
        <w:t>Situationspl</w:t>
      </w:r>
      <w:r w:rsidR="00864544">
        <w:t>an</w:t>
      </w:r>
      <w:bookmarkEnd w:id="5"/>
    </w:p>
    <w:p w14:paraId="53B20566" w14:textId="13FA763A" w:rsidR="000344B7" w:rsidRPr="000344B7" w:rsidRDefault="000344B7" w:rsidP="000344B7">
      <w:pPr>
        <w:pStyle w:val="RegLauftext"/>
      </w:pPr>
      <w:r w:rsidRPr="000344B7">
        <w:t>D</w:t>
      </w:r>
      <w:r w:rsidR="009E4E3B">
        <w:t xml:space="preserve">em Dossier </w:t>
      </w:r>
      <w:r w:rsidRPr="000344B7">
        <w:t>sind folgende Pläne beizulegen:</w:t>
      </w:r>
    </w:p>
    <w:p w14:paraId="5ACB0502" w14:textId="4A93FED6" w:rsidR="009E4E3B" w:rsidRDefault="009E4E3B" w:rsidP="000344B7">
      <w:pPr>
        <w:pStyle w:val="RegAufzhlung"/>
      </w:pPr>
      <w:r w:rsidRPr="00303ECE">
        <w:t>Situationsplan mit Stallgebäude, Auslauf und zum Betrieb gehörenden</w:t>
      </w:r>
      <w:r w:rsidR="00864544">
        <w:t xml:space="preserve"> </w:t>
      </w:r>
      <w:r w:rsidRPr="00303ECE">
        <w:t>Parzellen</w:t>
      </w:r>
      <w:r w:rsidR="00864544">
        <w:t xml:space="preserve"> (</w:t>
      </w:r>
      <w:r w:rsidR="0068547E">
        <w:t xml:space="preserve">aus einem digitalen Geoportal, </w:t>
      </w:r>
      <w:r w:rsidR="00864544">
        <w:t>nummeriert).</w:t>
      </w:r>
      <w:r w:rsidRPr="000344B7">
        <w:t xml:space="preserve"> </w:t>
      </w:r>
    </w:p>
    <w:p w14:paraId="4B7666F7" w14:textId="175FD116" w:rsidR="00864544" w:rsidRPr="00864544" w:rsidRDefault="00864544" w:rsidP="00864544">
      <w:pPr>
        <w:pStyle w:val="RegAufzhlung"/>
      </w:pPr>
      <w:r w:rsidRPr="00864544">
        <w:t xml:space="preserve">Liste der nummerierten Parzellen mit folgenden Angaben: </w:t>
      </w:r>
      <w:r>
        <w:br/>
      </w:r>
      <w:r w:rsidRPr="00864544">
        <w:t xml:space="preserve">Fläche in Aren gemäss aktuellen Angaben in der Erhebung für Direktzahlungen sowie </w:t>
      </w:r>
      <w:r>
        <w:t>deren</w:t>
      </w:r>
      <w:r w:rsidRPr="00864544">
        <w:t xml:space="preserve"> Distanzen zum Milchviehstall.</w:t>
      </w:r>
    </w:p>
    <w:p w14:paraId="51B1B533" w14:textId="77777777" w:rsidR="000344B7" w:rsidRDefault="000344B7" w:rsidP="000344B7">
      <w:pPr>
        <w:pStyle w:val="RegAufzhlung"/>
        <w:numPr>
          <w:ilvl w:val="0"/>
          <w:numId w:val="0"/>
        </w:numPr>
        <w:ind w:left="910"/>
      </w:pPr>
    </w:p>
    <w:p w14:paraId="29814AFC" w14:textId="77777777" w:rsidR="000344B7" w:rsidRDefault="000344B7" w:rsidP="000344B7">
      <w:pPr>
        <w:pStyle w:val="Reg1"/>
        <w:numPr>
          <w:ilvl w:val="0"/>
          <w:numId w:val="32"/>
        </w:numPr>
      </w:pPr>
      <w:bookmarkStart w:id="6" w:name="_Toc45802600"/>
      <w:r>
        <w:t>Wiesenfläche</w:t>
      </w:r>
      <w:bookmarkEnd w:id="6"/>
    </w:p>
    <w:p w14:paraId="60266529" w14:textId="4F6F087E" w:rsidR="000344B7" w:rsidRDefault="000344B7" w:rsidP="000344B7">
      <w:pPr>
        <w:pStyle w:val="RegAufzhlung"/>
        <w:numPr>
          <w:ilvl w:val="0"/>
          <w:numId w:val="0"/>
        </w:numPr>
        <w:ind w:left="567"/>
      </w:pPr>
      <w:r>
        <w:t>Ich weise nach, dass während der Vegetationsperiode mindestens 8 Aren Kunst- und Naturwiese pro Milchkuh zum Eingrasen</w:t>
      </w:r>
      <w:r w:rsidR="0068547E">
        <w:t xml:space="preserve"> und/oder zum Weiden</w:t>
      </w:r>
      <w:r>
        <w:t xml:space="preserve"> verfügbar sind. </w:t>
      </w:r>
    </w:p>
    <w:p w14:paraId="3C03B7E7" w14:textId="77777777" w:rsidR="000344B7" w:rsidRDefault="000344B7" w:rsidP="000344B7">
      <w:pPr>
        <w:pStyle w:val="RegAufzhlung"/>
        <w:numPr>
          <w:ilvl w:val="0"/>
          <w:numId w:val="0"/>
        </w:numPr>
        <w:ind w:left="567"/>
      </w:pPr>
    </w:p>
    <w:p w14:paraId="75B2E2DF" w14:textId="77777777" w:rsidR="000344B7" w:rsidRDefault="000344B7" w:rsidP="000344B7">
      <w:pPr>
        <w:pStyle w:val="RegLauftext"/>
      </w:pPr>
      <w:r>
        <w:t>Beilagen:</w:t>
      </w:r>
    </w:p>
    <w:p w14:paraId="6AB66990" w14:textId="4CC6B469" w:rsidR="000344B7" w:rsidRDefault="000344B7" w:rsidP="000344B7">
      <w:pPr>
        <w:pStyle w:val="RegAufzhlung"/>
      </w:pPr>
      <w:r>
        <w:t>Parzellenplan mit Grünfutterfläche</w:t>
      </w:r>
      <w:r w:rsidR="0068547E">
        <w:t xml:space="preserve"> (aus einem digitalen Geoportal)</w:t>
      </w:r>
    </w:p>
    <w:p w14:paraId="72FCB085" w14:textId="71A5B90A" w:rsidR="000344B7" w:rsidRDefault="000344B7" w:rsidP="000344B7">
      <w:pPr>
        <w:pStyle w:val="RegAufzhlung"/>
      </w:pPr>
      <w:r>
        <w:t>Flächenangaben (Kunst- und Naturwiesen) gemäss aktuellen Angaben in der Erhebung für Direktzahlungen.</w:t>
      </w:r>
    </w:p>
    <w:p w14:paraId="7DB8AAB7" w14:textId="272F28B5" w:rsidR="0068547E" w:rsidRDefault="0068547E" w:rsidP="000344B7">
      <w:pPr>
        <w:pStyle w:val="RegAufzhlung"/>
      </w:pPr>
      <w:r>
        <w:t xml:space="preserve">Für Betriebe mit </w:t>
      </w:r>
      <w:r w:rsidR="000D2648">
        <w:t>Kunstwiesen</w:t>
      </w:r>
      <w:r>
        <w:t>: Kulturenverzeichnis und Fruchtfolgeplan</w:t>
      </w:r>
    </w:p>
    <w:p w14:paraId="6F03E89D" w14:textId="77777777" w:rsidR="009E4E3B" w:rsidRDefault="009E4E3B" w:rsidP="000344B7">
      <w:pPr>
        <w:pStyle w:val="RegAufzhlung"/>
        <w:numPr>
          <w:ilvl w:val="0"/>
          <w:numId w:val="0"/>
        </w:numPr>
        <w:ind w:left="910"/>
      </w:pPr>
    </w:p>
    <w:p w14:paraId="7FB306C8" w14:textId="77777777" w:rsidR="000344B7" w:rsidRDefault="000344B7" w:rsidP="000344B7">
      <w:pPr>
        <w:pStyle w:val="Reg1"/>
        <w:numPr>
          <w:ilvl w:val="0"/>
          <w:numId w:val="32"/>
        </w:numPr>
      </w:pPr>
      <w:bookmarkStart w:id="7" w:name="_Toc45802601"/>
      <w:r>
        <w:t>Entwicklung des Betriebes</w:t>
      </w:r>
      <w:bookmarkEnd w:id="7"/>
    </w:p>
    <w:p w14:paraId="12182297" w14:textId="20259CE5" w:rsidR="000344B7" w:rsidRDefault="000344B7" w:rsidP="000344B7">
      <w:pPr>
        <w:pStyle w:val="RegLauftext"/>
      </w:pPr>
      <w:r>
        <w:t>Eine Ausnahme für den Branchenstandard «Nachhaltige Schweizer Milch» ist befristet bis zum 31. August 2033. Erklären Sie, durch welche Massnahmen Sie sicherstellen, dass Ihr Betrieb bis zu diesem Zeitpunkt die Anforderungen von RAUS oder BTS erfüllt</w:t>
      </w:r>
      <w:r w:rsidR="007F5C88">
        <w:t>.</w:t>
      </w:r>
      <w:r>
        <w:t xml:space="preserve"> </w:t>
      </w:r>
    </w:p>
    <w:p w14:paraId="5E00C87E" w14:textId="374828F6" w:rsidR="0068547E" w:rsidRDefault="003D3F8B" w:rsidP="000344B7">
      <w:pPr>
        <w:pStyle w:val="RegLauftext"/>
      </w:pPr>
      <w:r>
        <w:t>Beschreibung</w:t>
      </w:r>
      <w:r w:rsidR="0068547E">
        <w:t>:</w:t>
      </w:r>
    </w:p>
    <w:p w14:paraId="7F7CA038" w14:textId="77777777" w:rsidR="003D3F8B" w:rsidRDefault="006E16DE" w:rsidP="003D3F8B">
      <w:pPr>
        <w:pStyle w:val="RegLauftext"/>
        <w:spacing w:line="360" w:lineRule="auto"/>
      </w:pPr>
      <w:r>
        <w:pict w14:anchorId="29BD274C">
          <v:rect id="_x0000_i1029" style="width:0;height:1.5pt" o:hralign="center" o:hrstd="t" o:hr="t" fillcolor="#a0a0a0" stroked="f"/>
        </w:pict>
      </w:r>
    </w:p>
    <w:p w14:paraId="6B1B8F8F" w14:textId="77777777" w:rsidR="003D3F8B" w:rsidRDefault="006E16DE" w:rsidP="003D3F8B">
      <w:pPr>
        <w:pStyle w:val="RegLauftext"/>
        <w:spacing w:line="360" w:lineRule="auto"/>
      </w:pPr>
      <w:r>
        <w:pict w14:anchorId="58995797">
          <v:rect id="_x0000_i1030" style="width:0;height:1.5pt" o:hralign="center" o:hrstd="t" o:hr="t" fillcolor="#a0a0a0" stroked="f"/>
        </w:pict>
      </w:r>
    </w:p>
    <w:p w14:paraId="1B5F4DAC" w14:textId="77777777" w:rsidR="003D3F8B" w:rsidRDefault="006E16DE" w:rsidP="003D3F8B">
      <w:pPr>
        <w:pStyle w:val="RegLauftext"/>
        <w:spacing w:line="360" w:lineRule="auto"/>
      </w:pPr>
      <w:r>
        <w:pict w14:anchorId="0DC2128D">
          <v:rect id="_x0000_i1031" style="width:0;height:1.5pt" o:hralign="center" o:hrstd="t" o:hr="t" fillcolor="#a0a0a0" stroked="f"/>
        </w:pict>
      </w:r>
    </w:p>
    <w:p w14:paraId="3233888A" w14:textId="77777777" w:rsidR="003D3F8B" w:rsidRDefault="006E16DE" w:rsidP="003D3F8B">
      <w:pPr>
        <w:pStyle w:val="RegLauftext"/>
        <w:spacing w:line="360" w:lineRule="auto"/>
      </w:pPr>
      <w:r>
        <w:pict w14:anchorId="694E64C4">
          <v:rect id="_x0000_i1032" style="width:0;height:1.5pt" o:hralign="center" o:hrstd="t" o:hr="t" fillcolor="#a0a0a0" stroked="f"/>
        </w:pict>
      </w:r>
    </w:p>
    <w:p w14:paraId="1CB3AA76" w14:textId="77777777" w:rsidR="003D3F8B" w:rsidRDefault="006E16DE" w:rsidP="003D3F8B">
      <w:pPr>
        <w:pStyle w:val="RegLauftext"/>
        <w:spacing w:line="360" w:lineRule="auto"/>
      </w:pPr>
      <w:r>
        <w:pict w14:anchorId="5EDA8E88">
          <v:rect id="_x0000_i1033" style="width:0;height:1.5pt" o:hralign="center" o:hrstd="t" o:hr="t" fillcolor="#a0a0a0" stroked="f"/>
        </w:pict>
      </w:r>
    </w:p>
    <w:p w14:paraId="339F22F5" w14:textId="77777777" w:rsidR="003D3F8B" w:rsidRDefault="006E16DE" w:rsidP="003D3F8B">
      <w:pPr>
        <w:pStyle w:val="RegLauftext"/>
        <w:spacing w:line="360" w:lineRule="auto"/>
      </w:pPr>
      <w:r>
        <w:pict w14:anchorId="019AE4E1">
          <v:rect id="_x0000_i1034" style="width:0;height:1.5pt" o:hralign="center" o:hrstd="t" o:hr="t" fillcolor="#a0a0a0" stroked="f"/>
        </w:pict>
      </w:r>
    </w:p>
    <w:p w14:paraId="7B0CE808" w14:textId="77777777" w:rsidR="003D3F8B" w:rsidRDefault="006E16DE" w:rsidP="003D3F8B">
      <w:pPr>
        <w:pStyle w:val="RegLauftext"/>
        <w:spacing w:line="360" w:lineRule="auto"/>
      </w:pPr>
      <w:r>
        <w:pict w14:anchorId="2E4B4DAD">
          <v:rect id="_x0000_i1035" style="width:0;height:1.5pt" o:hralign="center" o:hrstd="t" o:hr="t" fillcolor="#a0a0a0" stroked="f"/>
        </w:pict>
      </w:r>
    </w:p>
    <w:p w14:paraId="392E66FE" w14:textId="77777777" w:rsidR="003D3F8B" w:rsidRDefault="006E16DE" w:rsidP="003D3F8B">
      <w:pPr>
        <w:pStyle w:val="RegLauftext"/>
        <w:spacing w:line="360" w:lineRule="auto"/>
      </w:pPr>
      <w:r>
        <w:pict w14:anchorId="19EFB9B2">
          <v:rect id="_x0000_i1036" style="width:0;height:1.5pt" o:hralign="center" o:hrstd="t" o:hr="t" fillcolor="#a0a0a0" stroked="f"/>
        </w:pict>
      </w:r>
    </w:p>
    <w:p w14:paraId="2F26218F" w14:textId="62D9B7D9" w:rsidR="003D3F8B" w:rsidRDefault="003D3F8B" w:rsidP="000344B7">
      <w:pPr>
        <w:pStyle w:val="RegLauftext"/>
      </w:pPr>
      <w:r>
        <w:br w:type="page"/>
      </w:r>
    </w:p>
    <w:p w14:paraId="1BF7A796" w14:textId="611B5F0F" w:rsidR="000344B7" w:rsidRDefault="006C2284" w:rsidP="000344B7">
      <w:pPr>
        <w:pStyle w:val="Reg1"/>
        <w:numPr>
          <w:ilvl w:val="0"/>
          <w:numId w:val="32"/>
        </w:numPr>
      </w:pPr>
      <w:bookmarkStart w:id="8" w:name="_Toc45802602"/>
      <w:r>
        <w:lastRenderedPageBreak/>
        <w:t>Einverständ</w:t>
      </w:r>
      <w:r w:rsidR="008D2596">
        <w:t>n</w:t>
      </w:r>
      <w:r>
        <w:t>iserklärung</w:t>
      </w:r>
      <w:bookmarkEnd w:id="8"/>
    </w:p>
    <w:p w14:paraId="06E4D620" w14:textId="77777777" w:rsidR="000344B7" w:rsidRDefault="000344B7" w:rsidP="000344B7">
      <w:pPr>
        <w:pStyle w:val="RegLauftext"/>
      </w:pPr>
      <w:r>
        <w:t>Mit einer Bewilligung der Ausnahme zum Branchenstandard «Nachhaltige Schweizer Milch» erkläre ich mich mit folgenden Bedingungen einverstanden:</w:t>
      </w:r>
    </w:p>
    <w:p w14:paraId="13F738AF" w14:textId="77777777" w:rsidR="000344B7" w:rsidRDefault="000344B7" w:rsidP="000344B7">
      <w:pPr>
        <w:pStyle w:val="RegAufzhlung"/>
      </w:pPr>
      <w:r>
        <w:t xml:space="preserve">Die Beweispflicht für die Einhaltung der Bedingungen einer Ausnahme für den BNSM liegt beim Gesuchsteller. </w:t>
      </w:r>
    </w:p>
    <w:p w14:paraId="0E4647C0" w14:textId="26872F0C" w:rsidR="000344B7" w:rsidRDefault="000344B7" w:rsidP="000344B7">
      <w:pPr>
        <w:pStyle w:val="RegAufzhlung"/>
      </w:pPr>
      <w:r>
        <w:t xml:space="preserve">Eine Bewilligung des Ausnahmegesuchs löst eine </w:t>
      </w:r>
      <w:r w:rsidR="006C2284">
        <w:t>Vor-Ort-</w:t>
      </w:r>
      <w:r>
        <w:t xml:space="preserve">Kontrolle im </w:t>
      </w:r>
      <w:r w:rsidR="006C2284">
        <w:t>Jahr nach de</w:t>
      </w:r>
      <w:r w:rsidR="00346940">
        <w:t>m</w:t>
      </w:r>
      <w:r w:rsidR="006C2284">
        <w:t xml:space="preserve"> </w:t>
      </w:r>
      <w:r w:rsidR="00251DBD">
        <w:t>Einreich</w:t>
      </w:r>
      <w:r w:rsidR="00346940">
        <w:t>en</w:t>
      </w:r>
      <w:r w:rsidR="00251DBD">
        <w:t xml:space="preserve"> des </w:t>
      </w:r>
      <w:r w:rsidR="006C2284">
        <w:t>Gesuch</w:t>
      </w:r>
      <w:r w:rsidR="00852A18">
        <w:t>s</w:t>
      </w:r>
      <w:r>
        <w:t xml:space="preserve"> aus</w:t>
      </w:r>
      <w:r w:rsidR="00346940">
        <w:t>, die vom Gesuchsteller bezahlt wird. Fortan wird das Einhalten der Ausnahmeanforderungen im Rahmen der ordentlichen Vor-Ort-Kontrolle zum BNSM überprüft.</w:t>
      </w:r>
      <w:r>
        <w:t xml:space="preserve"> </w:t>
      </w:r>
    </w:p>
    <w:p w14:paraId="393B50BD" w14:textId="42C6A768" w:rsidR="000344B7" w:rsidRDefault="000344B7" w:rsidP="000344B7">
      <w:pPr>
        <w:pStyle w:val="RegAufzhlung"/>
      </w:pPr>
      <w:r>
        <w:t>Die Ausnahmebedingung gilt bis zum 31. August 2033.</w:t>
      </w:r>
    </w:p>
    <w:p w14:paraId="33954125" w14:textId="149ACAA3" w:rsidR="000344B7" w:rsidRDefault="000344B7" w:rsidP="000344B7">
      <w:pPr>
        <w:pStyle w:val="RegAufzhlung"/>
      </w:pPr>
      <w:r>
        <w:t>Ich erfülle nachweislich sämtliche Anforderungen des BNSM mit Ausnahme des Punktes «BTS oder RAUS»</w:t>
      </w:r>
      <w:r w:rsidR="006C2284">
        <w:t xml:space="preserve"> für den «Grünen Teppich» </w:t>
      </w:r>
      <w:r w:rsidR="007F5C88">
        <w:t>und dokumentiere dies in der Selbstdeklaration der</w:t>
      </w:r>
      <w:r w:rsidR="006C2284">
        <w:t xml:space="preserve"> DB Milch</w:t>
      </w:r>
      <w:r>
        <w:t>.</w:t>
      </w:r>
    </w:p>
    <w:p w14:paraId="7FF10426" w14:textId="77777777" w:rsidR="000344B7" w:rsidRDefault="000344B7" w:rsidP="000344B7">
      <w:pPr>
        <w:pStyle w:val="RegLauftext"/>
      </w:pPr>
    </w:p>
    <w:p w14:paraId="5C393298" w14:textId="77777777" w:rsidR="000344B7" w:rsidRDefault="000344B7" w:rsidP="000344B7">
      <w:pPr>
        <w:pStyle w:val="RegAufzhlung"/>
        <w:numPr>
          <w:ilvl w:val="0"/>
          <w:numId w:val="0"/>
        </w:numPr>
        <w:ind w:left="567"/>
      </w:pP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993"/>
        <w:gridCol w:w="4336"/>
      </w:tblGrid>
      <w:tr w:rsidR="000344B7" w14:paraId="3760CA87" w14:textId="77777777" w:rsidTr="00A31C73">
        <w:tc>
          <w:tcPr>
            <w:tcW w:w="3969" w:type="dxa"/>
          </w:tcPr>
          <w:p w14:paraId="1956D6C0" w14:textId="77777777" w:rsidR="000344B7" w:rsidRDefault="000344B7" w:rsidP="000344B7">
            <w:pPr>
              <w:pStyle w:val="RegAufzhlung"/>
              <w:numPr>
                <w:ilvl w:val="0"/>
                <w:numId w:val="0"/>
              </w:numPr>
            </w:pPr>
            <w:r>
              <w:t>Ort und Datum</w:t>
            </w:r>
          </w:p>
        </w:tc>
        <w:tc>
          <w:tcPr>
            <w:tcW w:w="993" w:type="dxa"/>
          </w:tcPr>
          <w:p w14:paraId="33793BF3" w14:textId="77777777" w:rsidR="000344B7" w:rsidRDefault="000344B7" w:rsidP="000344B7">
            <w:pPr>
              <w:pStyle w:val="RegAufzhlung"/>
              <w:numPr>
                <w:ilvl w:val="0"/>
                <w:numId w:val="0"/>
              </w:numPr>
            </w:pPr>
          </w:p>
        </w:tc>
        <w:tc>
          <w:tcPr>
            <w:tcW w:w="4336" w:type="dxa"/>
          </w:tcPr>
          <w:p w14:paraId="4CFD9598" w14:textId="77777777" w:rsidR="000344B7" w:rsidRDefault="000344B7" w:rsidP="000344B7">
            <w:pPr>
              <w:pStyle w:val="RegAufzhlung"/>
              <w:numPr>
                <w:ilvl w:val="0"/>
                <w:numId w:val="0"/>
              </w:numPr>
            </w:pPr>
            <w:r>
              <w:t>Unterschrift</w:t>
            </w:r>
          </w:p>
        </w:tc>
      </w:tr>
      <w:tr w:rsidR="000344B7" w14:paraId="62C5D6A4" w14:textId="77777777" w:rsidTr="00A31C73">
        <w:trPr>
          <w:trHeight w:val="622"/>
        </w:trPr>
        <w:tc>
          <w:tcPr>
            <w:tcW w:w="3969" w:type="dxa"/>
            <w:tcBorders>
              <w:bottom w:val="single" w:sz="4" w:space="0" w:color="auto"/>
            </w:tcBorders>
          </w:tcPr>
          <w:p w14:paraId="17465C83" w14:textId="77777777" w:rsidR="000344B7" w:rsidRDefault="000344B7" w:rsidP="000344B7">
            <w:pPr>
              <w:pStyle w:val="RegAufzhlung"/>
              <w:numPr>
                <w:ilvl w:val="0"/>
                <w:numId w:val="0"/>
              </w:numPr>
            </w:pPr>
          </w:p>
        </w:tc>
        <w:tc>
          <w:tcPr>
            <w:tcW w:w="993" w:type="dxa"/>
          </w:tcPr>
          <w:p w14:paraId="0157BB4D" w14:textId="77777777" w:rsidR="000344B7" w:rsidRDefault="000344B7" w:rsidP="000344B7">
            <w:pPr>
              <w:pStyle w:val="RegAufzhlung"/>
              <w:numPr>
                <w:ilvl w:val="0"/>
                <w:numId w:val="0"/>
              </w:numPr>
            </w:pPr>
          </w:p>
        </w:tc>
        <w:tc>
          <w:tcPr>
            <w:tcW w:w="4336" w:type="dxa"/>
            <w:tcBorders>
              <w:bottom w:val="single" w:sz="4" w:space="0" w:color="auto"/>
            </w:tcBorders>
          </w:tcPr>
          <w:p w14:paraId="1DB924CF" w14:textId="77777777" w:rsidR="000344B7" w:rsidRDefault="000344B7" w:rsidP="000344B7">
            <w:pPr>
              <w:pStyle w:val="RegAufzhlung"/>
              <w:numPr>
                <w:ilvl w:val="0"/>
                <w:numId w:val="0"/>
              </w:numPr>
            </w:pPr>
          </w:p>
        </w:tc>
      </w:tr>
      <w:bookmarkEnd w:id="1"/>
    </w:tbl>
    <w:p w14:paraId="40CEA4E0" w14:textId="3112E4E4" w:rsidR="007F5C88" w:rsidRDefault="007F5C88" w:rsidP="00F4792B"/>
    <w:p w14:paraId="3CE3BF44" w14:textId="59C57D1B" w:rsidR="00F4792B" w:rsidRDefault="00F4792B" w:rsidP="00F4792B"/>
    <w:p w14:paraId="085D6D99" w14:textId="03423292" w:rsidR="00F4792B" w:rsidRDefault="00F4792B" w:rsidP="00F4792B"/>
    <w:p w14:paraId="1D9AB00E" w14:textId="5260D896" w:rsidR="00F4792B" w:rsidRDefault="00F4792B" w:rsidP="00F4792B"/>
    <w:p w14:paraId="6861D89E" w14:textId="77777777" w:rsidR="00F4792B" w:rsidRDefault="00F4792B" w:rsidP="00F4792B"/>
    <w:p w14:paraId="5306B133" w14:textId="541CC4DF" w:rsidR="00F4792B" w:rsidRDefault="00F4792B" w:rsidP="00F4792B">
      <w:r>
        <w:t xml:space="preserve">Das Gesuch ist einzusenden an: </w:t>
      </w:r>
    </w:p>
    <w:p w14:paraId="0A4389E6" w14:textId="7B851EB4" w:rsidR="00F4792B" w:rsidRDefault="00F4792B" w:rsidP="00F4792B">
      <w:r w:rsidRPr="00F4792B">
        <w:rPr>
          <w:b/>
          <w:bCs/>
        </w:rPr>
        <w:t>Branchenorganisation Milch, Postfach 1006, 3000 Bern 6</w:t>
      </w:r>
      <w:r>
        <w:t xml:space="preserve"> oder </w:t>
      </w:r>
      <w:r w:rsidRPr="00F4792B">
        <w:rPr>
          <w:b/>
          <w:bCs/>
        </w:rPr>
        <w:t>david.bruni@ip-lait.ch</w:t>
      </w:r>
    </w:p>
    <w:p w14:paraId="2E67CD37" w14:textId="3CF7CC69" w:rsidR="00F4792B" w:rsidRDefault="00F4792B" w:rsidP="00F4792B"/>
    <w:p w14:paraId="0969BD14" w14:textId="29EF3B5F" w:rsidR="00F4792B" w:rsidRDefault="00F4792B" w:rsidP="00F4792B">
      <w:r>
        <w:t xml:space="preserve">Einsendeschluss: </w:t>
      </w:r>
      <w:r w:rsidRPr="00F4792B">
        <w:rPr>
          <w:b/>
          <w:bCs/>
        </w:rPr>
        <w:t>30. September 2020</w:t>
      </w:r>
    </w:p>
    <w:sectPr w:rsidR="00F4792B" w:rsidSect="00A946A3">
      <w:footerReference w:type="default" r:id="rId8"/>
      <w:headerReference w:type="first" r:id="rId9"/>
      <w:footerReference w:type="first" r:id="rId10"/>
      <w:pgSz w:w="11907" w:h="16840" w:code="9"/>
      <w:pgMar w:top="1021" w:right="1021" w:bottom="1021" w:left="1021" w:header="669"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233705" w14:textId="77777777" w:rsidR="006E16DE" w:rsidRDefault="006E16DE">
      <w:r>
        <w:separator/>
      </w:r>
    </w:p>
  </w:endnote>
  <w:endnote w:type="continuationSeparator" w:id="0">
    <w:p w14:paraId="7DA6475B" w14:textId="77777777" w:rsidR="006E16DE" w:rsidRDefault="006E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55">
    <w:altName w:val="Times New Roman"/>
    <w:panose1 w:val="02000000000000000000"/>
    <w:charset w:val="00"/>
    <w:family w:val="auto"/>
    <w:pitch w:val="variable"/>
    <w:sig w:usb0="8000002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2383F" w14:textId="77777777" w:rsidR="003D3F8B" w:rsidRDefault="003D3F8B" w:rsidP="003D3F8B">
    <w:pPr>
      <w:pStyle w:val="Fuzeile"/>
      <w:jc w:val="right"/>
      <w:rPr>
        <w:rFonts w:cstheme="minorHAnsi"/>
        <w:color w:val="404040" w:themeColor="text1" w:themeTint="BF"/>
        <w:sz w:val="20"/>
        <w:szCs w:val="20"/>
      </w:rPr>
    </w:pPr>
  </w:p>
  <w:p w14:paraId="16148249" w14:textId="77777777" w:rsidR="003D3F8B" w:rsidRDefault="003D3F8B" w:rsidP="003D3F8B">
    <w:pPr>
      <w:pStyle w:val="Fuzeile"/>
      <w:jc w:val="right"/>
      <w:rPr>
        <w:rFonts w:cstheme="minorHAnsi"/>
        <w:color w:val="404040" w:themeColor="text1" w:themeTint="BF"/>
        <w:sz w:val="20"/>
        <w:szCs w:val="20"/>
      </w:rPr>
    </w:pPr>
  </w:p>
  <w:p w14:paraId="2BD6E33E" w14:textId="77777777" w:rsidR="003D3F8B" w:rsidRPr="00FF2881" w:rsidRDefault="003D3F8B" w:rsidP="003D3F8B">
    <w:pPr>
      <w:pStyle w:val="Fuzeile"/>
      <w:jc w:val="right"/>
      <w:rPr>
        <w:rFonts w:cstheme="minorHAnsi"/>
        <w:color w:val="404040" w:themeColor="text1" w:themeTint="BF"/>
        <w:sz w:val="20"/>
        <w:szCs w:val="20"/>
      </w:rPr>
    </w:pPr>
    <w:r w:rsidRPr="00FF2881">
      <w:rPr>
        <w:rFonts w:cstheme="minorHAnsi"/>
        <w:color w:val="404040" w:themeColor="text1" w:themeTint="BF"/>
        <w:sz w:val="20"/>
        <w:szCs w:val="20"/>
      </w:rPr>
      <w:fldChar w:fldCharType="begin"/>
    </w:r>
    <w:r w:rsidRPr="00FF2881">
      <w:rPr>
        <w:rFonts w:cstheme="minorHAnsi"/>
        <w:color w:val="404040" w:themeColor="text1" w:themeTint="BF"/>
        <w:sz w:val="20"/>
        <w:szCs w:val="20"/>
      </w:rPr>
      <w:instrText>PAGE   \* MERGEFORMAT</w:instrText>
    </w:r>
    <w:r w:rsidRPr="00FF2881">
      <w:rPr>
        <w:rFonts w:cstheme="minorHAnsi"/>
        <w:color w:val="404040" w:themeColor="text1" w:themeTint="BF"/>
        <w:sz w:val="20"/>
        <w:szCs w:val="20"/>
      </w:rPr>
      <w:fldChar w:fldCharType="separate"/>
    </w:r>
    <w:r w:rsidR="00AE0555">
      <w:rPr>
        <w:rFonts w:cstheme="minorHAnsi"/>
        <w:noProof/>
        <w:color w:val="404040" w:themeColor="text1" w:themeTint="BF"/>
        <w:sz w:val="20"/>
        <w:szCs w:val="20"/>
      </w:rPr>
      <w:t>3</w:t>
    </w:r>
    <w:r w:rsidRPr="00FF2881">
      <w:rPr>
        <w:rFonts w:cstheme="minorHAnsi"/>
        <w:color w:val="404040" w:themeColor="text1" w:themeTint="BF"/>
        <w:sz w:val="20"/>
        <w:szCs w:val="20"/>
      </w:rPr>
      <w:fldChar w:fldCharType="end"/>
    </w:r>
    <w:r w:rsidRPr="00FF2881">
      <w:rPr>
        <w:rFonts w:cstheme="minorHAnsi"/>
        <w:color w:val="404040" w:themeColor="text1" w:themeTint="BF"/>
        <w:sz w:val="20"/>
        <w:szCs w:val="20"/>
      </w:rPr>
      <w:t xml:space="preserve"> |</w:t>
    </w:r>
    <w:r>
      <w:rPr>
        <w:rFonts w:cstheme="minorHAnsi"/>
        <w:color w:val="404040" w:themeColor="text1" w:themeTint="BF"/>
        <w:sz w:val="20"/>
        <w:szCs w:val="20"/>
      </w:rPr>
      <w:t xml:space="preserve"> </w:t>
    </w:r>
    <w:r w:rsidRPr="00FF2881">
      <w:rPr>
        <w:rFonts w:cstheme="minorHAnsi"/>
        <w:color w:val="404040" w:themeColor="text1" w:themeTint="BF"/>
        <w:sz w:val="20"/>
        <w:szCs w:val="20"/>
      </w:rPr>
      <w:fldChar w:fldCharType="begin"/>
    </w:r>
    <w:r w:rsidRPr="00FF2881">
      <w:rPr>
        <w:rFonts w:cstheme="minorHAnsi"/>
        <w:color w:val="404040" w:themeColor="text1" w:themeTint="BF"/>
        <w:sz w:val="20"/>
        <w:szCs w:val="20"/>
      </w:rPr>
      <w:instrText xml:space="preserve"> NUMPAGES   \* MERGEFORMAT </w:instrText>
    </w:r>
    <w:r w:rsidRPr="00FF2881">
      <w:rPr>
        <w:rFonts w:cstheme="minorHAnsi"/>
        <w:color w:val="404040" w:themeColor="text1" w:themeTint="BF"/>
        <w:sz w:val="20"/>
        <w:szCs w:val="20"/>
      </w:rPr>
      <w:fldChar w:fldCharType="separate"/>
    </w:r>
    <w:r w:rsidR="00AE0555">
      <w:rPr>
        <w:rFonts w:cstheme="minorHAnsi"/>
        <w:noProof/>
        <w:color w:val="404040" w:themeColor="text1" w:themeTint="BF"/>
        <w:sz w:val="20"/>
        <w:szCs w:val="20"/>
      </w:rPr>
      <w:t>3</w:t>
    </w:r>
    <w:r w:rsidRPr="00FF2881">
      <w:rPr>
        <w:rFonts w:cstheme="minorHAnsi"/>
        <w:color w:val="404040" w:themeColor="text1" w:themeTint="BF"/>
        <w:sz w:val="20"/>
        <w:szCs w:val="20"/>
      </w:rPr>
      <w:fldChar w:fldCharType="end"/>
    </w:r>
  </w:p>
  <w:p w14:paraId="6DD88841" w14:textId="77777777" w:rsidR="003D3F8B" w:rsidRDefault="003D3F8B" w:rsidP="003D3F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7E7E6" w14:textId="77777777" w:rsidR="003D3F8B" w:rsidRDefault="003D3F8B" w:rsidP="003D3F8B">
    <w:pPr>
      <w:pStyle w:val="Fuzeile"/>
      <w:jc w:val="right"/>
      <w:rPr>
        <w:rFonts w:cstheme="minorHAnsi"/>
        <w:color w:val="404040" w:themeColor="text1" w:themeTint="BF"/>
        <w:sz w:val="20"/>
        <w:szCs w:val="20"/>
      </w:rPr>
    </w:pPr>
  </w:p>
  <w:p w14:paraId="0DFCAEAA" w14:textId="77777777" w:rsidR="003D3F8B" w:rsidRDefault="003D3F8B" w:rsidP="003D3F8B">
    <w:pPr>
      <w:pStyle w:val="Fuzeile"/>
      <w:jc w:val="right"/>
      <w:rPr>
        <w:rFonts w:cstheme="minorHAnsi"/>
        <w:color w:val="404040" w:themeColor="text1" w:themeTint="BF"/>
        <w:sz w:val="20"/>
        <w:szCs w:val="20"/>
      </w:rPr>
    </w:pPr>
  </w:p>
  <w:p w14:paraId="4B5E3F7C" w14:textId="77082191" w:rsidR="003D3F8B" w:rsidRPr="00FF2881" w:rsidRDefault="003D3F8B" w:rsidP="003D3F8B">
    <w:pPr>
      <w:pStyle w:val="Fuzeile"/>
      <w:jc w:val="right"/>
      <w:rPr>
        <w:rFonts w:cstheme="minorHAnsi"/>
        <w:color w:val="404040" w:themeColor="text1" w:themeTint="BF"/>
        <w:sz w:val="20"/>
        <w:szCs w:val="20"/>
      </w:rPr>
    </w:pPr>
    <w:r w:rsidRPr="00FF2881">
      <w:rPr>
        <w:rFonts w:cstheme="minorHAnsi"/>
        <w:color w:val="404040" w:themeColor="text1" w:themeTint="BF"/>
        <w:sz w:val="20"/>
        <w:szCs w:val="20"/>
      </w:rPr>
      <w:fldChar w:fldCharType="begin"/>
    </w:r>
    <w:r w:rsidRPr="00FF2881">
      <w:rPr>
        <w:rFonts w:cstheme="minorHAnsi"/>
        <w:color w:val="404040" w:themeColor="text1" w:themeTint="BF"/>
        <w:sz w:val="20"/>
        <w:szCs w:val="20"/>
      </w:rPr>
      <w:instrText>PAGE   \* MERGEFORMAT</w:instrText>
    </w:r>
    <w:r w:rsidRPr="00FF2881">
      <w:rPr>
        <w:rFonts w:cstheme="minorHAnsi"/>
        <w:color w:val="404040" w:themeColor="text1" w:themeTint="BF"/>
        <w:sz w:val="20"/>
        <w:szCs w:val="20"/>
      </w:rPr>
      <w:fldChar w:fldCharType="separate"/>
    </w:r>
    <w:r w:rsidR="00AE0555">
      <w:rPr>
        <w:rFonts w:cstheme="minorHAnsi"/>
        <w:noProof/>
        <w:color w:val="404040" w:themeColor="text1" w:themeTint="BF"/>
        <w:sz w:val="20"/>
        <w:szCs w:val="20"/>
      </w:rPr>
      <w:t>1</w:t>
    </w:r>
    <w:r w:rsidRPr="00FF2881">
      <w:rPr>
        <w:rFonts w:cstheme="minorHAnsi"/>
        <w:color w:val="404040" w:themeColor="text1" w:themeTint="BF"/>
        <w:sz w:val="20"/>
        <w:szCs w:val="20"/>
      </w:rPr>
      <w:fldChar w:fldCharType="end"/>
    </w:r>
    <w:r w:rsidRPr="00FF2881">
      <w:rPr>
        <w:rFonts w:cstheme="minorHAnsi"/>
        <w:color w:val="404040" w:themeColor="text1" w:themeTint="BF"/>
        <w:sz w:val="20"/>
        <w:szCs w:val="20"/>
      </w:rPr>
      <w:t xml:space="preserve"> |</w:t>
    </w:r>
    <w:r>
      <w:rPr>
        <w:rFonts w:cstheme="minorHAnsi"/>
        <w:color w:val="404040" w:themeColor="text1" w:themeTint="BF"/>
        <w:sz w:val="20"/>
        <w:szCs w:val="20"/>
      </w:rPr>
      <w:t xml:space="preserve"> </w:t>
    </w:r>
    <w:r w:rsidRPr="00FF2881">
      <w:rPr>
        <w:rFonts w:cstheme="minorHAnsi"/>
        <w:color w:val="404040" w:themeColor="text1" w:themeTint="BF"/>
        <w:sz w:val="20"/>
        <w:szCs w:val="20"/>
      </w:rPr>
      <w:fldChar w:fldCharType="begin"/>
    </w:r>
    <w:r w:rsidRPr="00FF2881">
      <w:rPr>
        <w:rFonts w:cstheme="minorHAnsi"/>
        <w:color w:val="404040" w:themeColor="text1" w:themeTint="BF"/>
        <w:sz w:val="20"/>
        <w:szCs w:val="20"/>
      </w:rPr>
      <w:instrText xml:space="preserve"> NUMPAGES   \* MERGEFORMAT </w:instrText>
    </w:r>
    <w:r w:rsidRPr="00FF2881">
      <w:rPr>
        <w:rFonts w:cstheme="minorHAnsi"/>
        <w:color w:val="404040" w:themeColor="text1" w:themeTint="BF"/>
        <w:sz w:val="20"/>
        <w:szCs w:val="20"/>
      </w:rPr>
      <w:fldChar w:fldCharType="separate"/>
    </w:r>
    <w:r w:rsidR="00AE0555">
      <w:rPr>
        <w:rFonts w:cstheme="minorHAnsi"/>
        <w:noProof/>
        <w:color w:val="404040" w:themeColor="text1" w:themeTint="BF"/>
        <w:sz w:val="20"/>
        <w:szCs w:val="20"/>
      </w:rPr>
      <w:t>3</w:t>
    </w:r>
    <w:r w:rsidRPr="00FF2881">
      <w:rPr>
        <w:rFonts w:cstheme="minorHAnsi"/>
        <w:color w:val="404040" w:themeColor="text1" w:themeTint="BF"/>
        <w:sz w:val="20"/>
        <w:szCs w:val="20"/>
      </w:rPr>
      <w:fldChar w:fldCharType="end"/>
    </w:r>
  </w:p>
  <w:p w14:paraId="496960A3" w14:textId="77777777" w:rsidR="00524817" w:rsidRDefault="005248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D5F29" w14:textId="77777777" w:rsidR="006E16DE" w:rsidRDefault="006E16DE">
      <w:r>
        <w:separator/>
      </w:r>
    </w:p>
  </w:footnote>
  <w:footnote w:type="continuationSeparator" w:id="0">
    <w:p w14:paraId="52ADBBFC" w14:textId="77777777" w:rsidR="006E16DE" w:rsidRDefault="006E16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F3959" w14:textId="5A7E98F4" w:rsidR="00A31C73" w:rsidRPr="004961EA" w:rsidRDefault="00524817" w:rsidP="00524817">
    <w:pPr>
      <w:pBdr>
        <w:bottom w:val="single" w:sz="4" w:space="4" w:color="404040" w:themeColor="text1" w:themeTint="BF"/>
      </w:pBdr>
      <w:tabs>
        <w:tab w:val="right" w:pos="15026"/>
      </w:tabs>
      <w:spacing w:before="12" w:after="600"/>
      <w:jc w:val="center"/>
      <w:rPr>
        <w:color w:val="404040" w:themeColor="text1" w:themeTint="BF"/>
        <w:sz w:val="20"/>
      </w:rPr>
    </w:pPr>
    <w:r>
      <w:rPr>
        <w:noProof/>
        <w:color w:val="404040" w:themeColor="text1" w:themeTint="BF"/>
        <w:sz w:val="20"/>
        <w:lang w:eastAsia="de-CH"/>
      </w:rPr>
      <w:drawing>
        <wp:inline distT="0" distB="0" distL="0" distR="0" wp14:anchorId="45BEA95F" wp14:editId="546895F2">
          <wp:extent cx="3039446" cy="594332"/>
          <wp:effectExtent l="0" t="0" r="0" b="0"/>
          <wp:docPr id="8" name="Grafik 8"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om_logo.jpg"/>
                  <pic:cNvPicPr/>
                </pic:nvPicPr>
                <pic:blipFill>
                  <a:blip r:embed="rId1">
                    <a:extLst>
                      <a:ext uri="{28A0092B-C50C-407E-A947-70E740481C1C}">
                        <a14:useLocalDpi xmlns:a14="http://schemas.microsoft.com/office/drawing/2010/main" val="0"/>
                      </a:ext>
                    </a:extLst>
                  </a:blip>
                  <a:stretch>
                    <a:fillRect/>
                  </a:stretch>
                </pic:blipFill>
                <pic:spPr>
                  <a:xfrm>
                    <a:off x="0" y="0"/>
                    <a:ext cx="3156335" cy="61718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836B80E"/>
    <w:lvl w:ilvl="0">
      <w:start w:val="1"/>
      <w:numFmt w:val="decimal"/>
      <w:pStyle w:val="Listennummer2"/>
      <w:lvlText w:val="%1."/>
      <w:lvlJc w:val="left"/>
      <w:pPr>
        <w:tabs>
          <w:tab w:val="num" w:pos="643"/>
        </w:tabs>
        <w:ind w:left="643" w:hanging="360"/>
      </w:pPr>
    </w:lvl>
  </w:abstractNum>
  <w:abstractNum w:abstractNumId="1" w15:restartNumberingAfterBreak="0">
    <w:nsid w:val="0DEE1CCC"/>
    <w:multiLevelType w:val="hybridMultilevel"/>
    <w:tmpl w:val="FBFEF6EE"/>
    <w:lvl w:ilvl="0" w:tplc="ADE6BD46">
      <w:numFmt w:val="bullet"/>
      <w:lvlText w:val="—"/>
      <w:lvlJc w:val="left"/>
      <w:pPr>
        <w:ind w:left="720" w:hanging="360"/>
      </w:pPr>
      <w:rPr>
        <w:rFonts w:ascii="Calibri" w:eastAsiaTheme="minorHAns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F142204"/>
    <w:multiLevelType w:val="hybridMultilevel"/>
    <w:tmpl w:val="31A62490"/>
    <w:lvl w:ilvl="0" w:tplc="ADE6BD46">
      <w:numFmt w:val="bullet"/>
      <w:lvlText w:val="—"/>
      <w:lvlJc w:val="left"/>
      <w:pPr>
        <w:ind w:left="720" w:hanging="360"/>
      </w:pPr>
      <w:rPr>
        <w:rFonts w:ascii="Calibri" w:eastAsiaTheme="minorHAns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1232B67"/>
    <w:multiLevelType w:val="hybridMultilevel"/>
    <w:tmpl w:val="6D00322C"/>
    <w:lvl w:ilvl="0" w:tplc="ADE6BD46">
      <w:numFmt w:val="bullet"/>
      <w:lvlText w:val="—"/>
      <w:lvlJc w:val="left"/>
      <w:pPr>
        <w:ind w:left="360" w:hanging="360"/>
      </w:pPr>
      <w:rPr>
        <w:rFonts w:ascii="Calibri" w:eastAsiaTheme="minorHAns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19D673A"/>
    <w:multiLevelType w:val="hybridMultilevel"/>
    <w:tmpl w:val="057A699E"/>
    <w:lvl w:ilvl="0" w:tplc="12C69596">
      <w:numFmt w:val="bullet"/>
      <w:lvlText w:val="-"/>
      <w:lvlJc w:val="left"/>
      <w:pPr>
        <w:ind w:left="836" w:hanging="360"/>
      </w:pPr>
      <w:rPr>
        <w:rFonts w:ascii="Arial" w:eastAsia="Arial" w:hAnsi="Arial" w:cs="Arial" w:hint="default"/>
      </w:rPr>
    </w:lvl>
    <w:lvl w:ilvl="1" w:tplc="08070003" w:tentative="1">
      <w:start w:val="1"/>
      <w:numFmt w:val="bullet"/>
      <w:lvlText w:val="o"/>
      <w:lvlJc w:val="left"/>
      <w:pPr>
        <w:ind w:left="1556" w:hanging="360"/>
      </w:pPr>
      <w:rPr>
        <w:rFonts w:ascii="Courier New" w:hAnsi="Courier New" w:cs="Courier New" w:hint="default"/>
      </w:rPr>
    </w:lvl>
    <w:lvl w:ilvl="2" w:tplc="08070005" w:tentative="1">
      <w:start w:val="1"/>
      <w:numFmt w:val="bullet"/>
      <w:lvlText w:val=""/>
      <w:lvlJc w:val="left"/>
      <w:pPr>
        <w:ind w:left="2276" w:hanging="360"/>
      </w:pPr>
      <w:rPr>
        <w:rFonts w:ascii="Wingdings" w:hAnsi="Wingdings" w:hint="default"/>
      </w:rPr>
    </w:lvl>
    <w:lvl w:ilvl="3" w:tplc="08070001" w:tentative="1">
      <w:start w:val="1"/>
      <w:numFmt w:val="bullet"/>
      <w:lvlText w:val=""/>
      <w:lvlJc w:val="left"/>
      <w:pPr>
        <w:ind w:left="2996" w:hanging="360"/>
      </w:pPr>
      <w:rPr>
        <w:rFonts w:ascii="Symbol" w:hAnsi="Symbol" w:hint="default"/>
      </w:rPr>
    </w:lvl>
    <w:lvl w:ilvl="4" w:tplc="08070003" w:tentative="1">
      <w:start w:val="1"/>
      <w:numFmt w:val="bullet"/>
      <w:lvlText w:val="o"/>
      <w:lvlJc w:val="left"/>
      <w:pPr>
        <w:ind w:left="3716" w:hanging="360"/>
      </w:pPr>
      <w:rPr>
        <w:rFonts w:ascii="Courier New" w:hAnsi="Courier New" w:cs="Courier New" w:hint="default"/>
      </w:rPr>
    </w:lvl>
    <w:lvl w:ilvl="5" w:tplc="08070005" w:tentative="1">
      <w:start w:val="1"/>
      <w:numFmt w:val="bullet"/>
      <w:lvlText w:val=""/>
      <w:lvlJc w:val="left"/>
      <w:pPr>
        <w:ind w:left="4436" w:hanging="360"/>
      </w:pPr>
      <w:rPr>
        <w:rFonts w:ascii="Wingdings" w:hAnsi="Wingdings" w:hint="default"/>
      </w:rPr>
    </w:lvl>
    <w:lvl w:ilvl="6" w:tplc="08070001" w:tentative="1">
      <w:start w:val="1"/>
      <w:numFmt w:val="bullet"/>
      <w:lvlText w:val=""/>
      <w:lvlJc w:val="left"/>
      <w:pPr>
        <w:ind w:left="5156" w:hanging="360"/>
      </w:pPr>
      <w:rPr>
        <w:rFonts w:ascii="Symbol" w:hAnsi="Symbol" w:hint="default"/>
      </w:rPr>
    </w:lvl>
    <w:lvl w:ilvl="7" w:tplc="08070003" w:tentative="1">
      <w:start w:val="1"/>
      <w:numFmt w:val="bullet"/>
      <w:lvlText w:val="o"/>
      <w:lvlJc w:val="left"/>
      <w:pPr>
        <w:ind w:left="5876" w:hanging="360"/>
      </w:pPr>
      <w:rPr>
        <w:rFonts w:ascii="Courier New" w:hAnsi="Courier New" w:cs="Courier New" w:hint="default"/>
      </w:rPr>
    </w:lvl>
    <w:lvl w:ilvl="8" w:tplc="08070005" w:tentative="1">
      <w:start w:val="1"/>
      <w:numFmt w:val="bullet"/>
      <w:lvlText w:val=""/>
      <w:lvlJc w:val="left"/>
      <w:pPr>
        <w:ind w:left="6596" w:hanging="360"/>
      </w:pPr>
      <w:rPr>
        <w:rFonts w:ascii="Wingdings" w:hAnsi="Wingdings" w:hint="default"/>
      </w:rPr>
    </w:lvl>
  </w:abstractNum>
  <w:abstractNum w:abstractNumId="5" w15:restartNumberingAfterBreak="0">
    <w:nsid w:val="14D845D4"/>
    <w:multiLevelType w:val="hybridMultilevel"/>
    <w:tmpl w:val="72B647D2"/>
    <w:lvl w:ilvl="0" w:tplc="ADE6BD46">
      <w:numFmt w:val="bullet"/>
      <w:lvlText w:val="—"/>
      <w:lvlJc w:val="left"/>
      <w:pPr>
        <w:ind w:left="1778" w:hanging="360"/>
      </w:pPr>
      <w:rPr>
        <w:rFonts w:ascii="Calibri" w:eastAsiaTheme="minorHAnsi" w:hAnsi="Calibri" w:hint="default"/>
      </w:rPr>
    </w:lvl>
    <w:lvl w:ilvl="1" w:tplc="08070019" w:tentative="1">
      <w:start w:val="1"/>
      <w:numFmt w:val="lowerLetter"/>
      <w:lvlText w:val="%2."/>
      <w:lvlJc w:val="left"/>
      <w:pPr>
        <w:ind w:left="2498" w:hanging="360"/>
      </w:pPr>
    </w:lvl>
    <w:lvl w:ilvl="2" w:tplc="0807001B" w:tentative="1">
      <w:start w:val="1"/>
      <w:numFmt w:val="lowerRoman"/>
      <w:lvlText w:val="%3."/>
      <w:lvlJc w:val="right"/>
      <w:pPr>
        <w:ind w:left="3218" w:hanging="180"/>
      </w:pPr>
    </w:lvl>
    <w:lvl w:ilvl="3" w:tplc="0807000F" w:tentative="1">
      <w:start w:val="1"/>
      <w:numFmt w:val="decimal"/>
      <w:lvlText w:val="%4."/>
      <w:lvlJc w:val="left"/>
      <w:pPr>
        <w:ind w:left="3938" w:hanging="360"/>
      </w:pPr>
    </w:lvl>
    <w:lvl w:ilvl="4" w:tplc="08070019" w:tentative="1">
      <w:start w:val="1"/>
      <w:numFmt w:val="lowerLetter"/>
      <w:lvlText w:val="%5."/>
      <w:lvlJc w:val="left"/>
      <w:pPr>
        <w:ind w:left="4658" w:hanging="360"/>
      </w:pPr>
    </w:lvl>
    <w:lvl w:ilvl="5" w:tplc="0807001B" w:tentative="1">
      <w:start w:val="1"/>
      <w:numFmt w:val="lowerRoman"/>
      <w:lvlText w:val="%6."/>
      <w:lvlJc w:val="right"/>
      <w:pPr>
        <w:ind w:left="5378" w:hanging="180"/>
      </w:pPr>
    </w:lvl>
    <w:lvl w:ilvl="6" w:tplc="0807000F" w:tentative="1">
      <w:start w:val="1"/>
      <w:numFmt w:val="decimal"/>
      <w:lvlText w:val="%7."/>
      <w:lvlJc w:val="left"/>
      <w:pPr>
        <w:ind w:left="6098" w:hanging="360"/>
      </w:pPr>
    </w:lvl>
    <w:lvl w:ilvl="7" w:tplc="08070019" w:tentative="1">
      <w:start w:val="1"/>
      <w:numFmt w:val="lowerLetter"/>
      <w:lvlText w:val="%8."/>
      <w:lvlJc w:val="left"/>
      <w:pPr>
        <w:ind w:left="6818" w:hanging="360"/>
      </w:pPr>
    </w:lvl>
    <w:lvl w:ilvl="8" w:tplc="0807001B" w:tentative="1">
      <w:start w:val="1"/>
      <w:numFmt w:val="lowerRoman"/>
      <w:lvlText w:val="%9."/>
      <w:lvlJc w:val="right"/>
      <w:pPr>
        <w:ind w:left="7538" w:hanging="180"/>
      </w:pPr>
    </w:lvl>
  </w:abstractNum>
  <w:abstractNum w:abstractNumId="6" w15:restartNumberingAfterBreak="0">
    <w:nsid w:val="16683DA3"/>
    <w:multiLevelType w:val="hybridMultilevel"/>
    <w:tmpl w:val="05EA3CC2"/>
    <w:lvl w:ilvl="0" w:tplc="2FBC9A70">
      <w:start w:val="1"/>
      <w:numFmt w:val="lowerLetter"/>
      <w:pStyle w:val="RegAufzhlungBuchst"/>
      <w:lvlText w:val="%1)"/>
      <w:lvlJc w:val="left"/>
      <w:pPr>
        <w:ind w:left="1658" w:hanging="360"/>
      </w:pPr>
      <w:rPr>
        <w:rFonts w:hint="default"/>
      </w:rPr>
    </w:lvl>
    <w:lvl w:ilvl="1" w:tplc="08070003" w:tentative="1">
      <w:start w:val="1"/>
      <w:numFmt w:val="bullet"/>
      <w:lvlText w:val="o"/>
      <w:lvlJc w:val="left"/>
      <w:pPr>
        <w:ind w:left="2378" w:hanging="360"/>
      </w:pPr>
      <w:rPr>
        <w:rFonts w:ascii="Courier New" w:hAnsi="Courier New" w:cs="Courier New" w:hint="default"/>
      </w:rPr>
    </w:lvl>
    <w:lvl w:ilvl="2" w:tplc="08070005" w:tentative="1">
      <w:start w:val="1"/>
      <w:numFmt w:val="bullet"/>
      <w:lvlText w:val=""/>
      <w:lvlJc w:val="left"/>
      <w:pPr>
        <w:ind w:left="3098" w:hanging="360"/>
      </w:pPr>
      <w:rPr>
        <w:rFonts w:ascii="Wingdings" w:hAnsi="Wingdings" w:hint="default"/>
      </w:rPr>
    </w:lvl>
    <w:lvl w:ilvl="3" w:tplc="08070001" w:tentative="1">
      <w:start w:val="1"/>
      <w:numFmt w:val="bullet"/>
      <w:lvlText w:val=""/>
      <w:lvlJc w:val="left"/>
      <w:pPr>
        <w:ind w:left="3818" w:hanging="360"/>
      </w:pPr>
      <w:rPr>
        <w:rFonts w:ascii="Symbol" w:hAnsi="Symbol" w:hint="default"/>
      </w:rPr>
    </w:lvl>
    <w:lvl w:ilvl="4" w:tplc="08070003" w:tentative="1">
      <w:start w:val="1"/>
      <w:numFmt w:val="bullet"/>
      <w:lvlText w:val="o"/>
      <w:lvlJc w:val="left"/>
      <w:pPr>
        <w:ind w:left="4538" w:hanging="360"/>
      </w:pPr>
      <w:rPr>
        <w:rFonts w:ascii="Courier New" w:hAnsi="Courier New" w:cs="Courier New" w:hint="default"/>
      </w:rPr>
    </w:lvl>
    <w:lvl w:ilvl="5" w:tplc="08070005" w:tentative="1">
      <w:start w:val="1"/>
      <w:numFmt w:val="bullet"/>
      <w:lvlText w:val=""/>
      <w:lvlJc w:val="left"/>
      <w:pPr>
        <w:ind w:left="5258" w:hanging="360"/>
      </w:pPr>
      <w:rPr>
        <w:rFonts w:ascii="Wingdings" w:hAnsi="Wingdings" w:hint="default"/>
      </w:rPr>
    </w:lvl>
    <w:lvl w:ilvl="6" w:tplc="08070001" w:tentative="1">
      <w:start w:val="1"/>
      <w:numFmt w:val="bullet"/>
      <w:lvlText w:val=""/>
      <w:lvlJc w:val="left"/>
      <w:pPr>
        <w:ind w:left="5978" w:hanging="360"/>
      </w:pPr>
      <w:rPr>
        <w:rFonts w:ascii="Symbol" w:hAnsi="Symbol" w:hint="default"/>
      </w:rPr>
    </w:lvl>
    <w:lvl w:ilvl="7" w:tplc="08070003" w:tentative="1">
      <w:start w:val="1"/>
      <w:numFmt w:val="bullet"/>
      <w:lvlText w:val="o"/>
      <w:lvlJc w:val="left"/>
      <w:pPr>
        <w:ind w:left="6698" w:hanging="360"/>
      </w:pPr>
      <w:rPr>
        <w:rFonts w:ascii="Courier New" w:hAnsi="Courier New" w:cs="Courier New" w:hint="default"/>
      </w:rPr>
    </w:lvl>
    <w:lvl w:ilvl="8" w:tplc="08070005" w:tentative="1">
      <w:start w:val="1"/>
      <w:numFmt w:val="bullet"/>
      <w:lvlText w:val=""/>
      <w:lvlJc w:val="left"/>
      <w:pPr>
        <w:ind w:left="7418" w:hanging="360"/>
      </w:pPr>
      <w:rPr>
        <w:rFonts w:ascii="Wingdings" w:hAnsi="Wingdings" w:hint="default"/>
      </w:rPr>
    </w:lvl>
  </w:abstractNum>
  <w:abstractNum w:abstractNumId="7" w15:restartNumberingAfterBreak="0">
    <w:nsid w:val="1E2C312C"/>
    <w:multiLevelType w:val="hybridMultilevel"/>
    <w:tmpl w:val="0284D072"/>
    <w:lvl w:ilvl="0" w:tplc="ADE6BD46">
      <w:numFmt w:val="bullet"/>
      <w:lvlText w:val="—"/>
      <w:lvlJc w:val="left"/>
      <w:pPr>
        <w:ind w:left="720" w:hanging="360"/>
      </w:pPr>
      <w:rPr>
        <w:rFonts w:ascii="Calibri" w:eastAsiaTheme="minorHAnsi" w:hAnsi="Calibri"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61A6842"/>
    <w:multiLevelType w:val="hybridMultilevel"/>
    <w:tmpl w:val="EAA445BA"/>
    <w:lvl w:ilvl="0" w:tplc="ADE6BD46">
      <w:numFmt w:val="bullet"/>
      <w:lvlText w:val="—"/>
      <w:lvlJc w:val="left"/>
      <w:pPr>
        <w:ind w:left="360" w:hanging="360"/>
      </w:pPr>
      <w:rPr>
        <w:rFonts w:ascii="Calibri" w:eastAsiaTheme="minorHAns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4195C9B"/>
    <w:multiLevelType w:val="hybridMultilevel"/>
    <w:tmpl w:val="9A764D36"/>
    <w:lvl w:ilvl="0" w:tplc="ADE6BD46">
      <w:numFmt w:val="bullet"/>
      <w:lvlText w:val="—"/>
      <w:lvlJc w:val="left"/>
      <w:pPr>
        <w:ind w:left="720" w:hanging="360"/>
      </w:pPr>
      <w:rPr>
        <w:rFonts w:ascii="Calibri" w:eastAsiaTheme="minorHAnsi" w:hAnsi="Calibri" w:hint="default"/>
      </w:rPr>
    </w:lvl>
    <w:lvl w:ilvl="1" w:tplc="ADE6BD46">
      <w:numFmt w:val="bullet"/>
      <w:lvlText w:val="—"/>
      <w:lvlJc w:val="left"/>
      <w:pPr>
        <w:ind w:left="1440" w:hanging="360"/>
      </w:pPr>
      <w:rPr>
        <w:rFonts w:ascii="Calibri" w:eastAsiaTheme="minorHAnsi" w:hAnsi="Calibr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6EB1852"/>
    <w:multiLevelType w:val="hybridMultilevel"/>
    <w:tmpl w:val="7178A1C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7056EA0"/>
    <w:multiLevelType w:val="hybridMultilevel"/>
    <w:tmpl w:val="6BC4A10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39F76AAA"/>
    <w:multiLevelType w:val="hybridMultilevel"/>
    <w:tmpl w:val="2578EE7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EC13DC2"/>
    <w:multiLevelType w:val="multilevel"/>
    <w:tmpl w:val="F0EEA418"/>
    <w:styleLink w:val="Formatvorlage1"/>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B4481B"/>
    <w:multiLevelType w:val="hybridMultilevel"/>
    <w:tmpl w:val="F38CCB54"/>
    <w:lvl w:ilvl="0" w:tplc="ADE6BD46">
      <w:numFmt w:val="bullet"/>
      <w:lvlText w:val="—"/>
      <w:lvlJc w:val="left"/>
      <w:pPr>
        <w:ind w:left="713" w:hanging="360"/>
      </w:pPr>
      <w:rPr>
        <w:rFonts w:ascii="Calibri" w:eastAsiaTheme="minorHAnsi" w:hAnsi="Calibri" w:hint="default"/>
      </w:rPr>
    </w:lvl>
    <w:lvl w:ilvl="1" w:tplc="08070003" w:tentative="1">
      <w:start w:val="1"/>
      <w:numFmt w:val="bullet"/>
      <w:lvlText w:val="o"/>
      <w:lvlJc w:val="left"/>
      <w:pPr>
        <w:ind w:left="1433" w:hanging="360"/>
      </w:pPr>
      <w:rPr>
        <w:rFonts w:ascii="Courier New" w:hAnsi="Courier New" w:cs="Courier New" w:hint="default"/>
      </w:rPr>
    </w:lvl>
    <w:lvl w:ilvl="2" w:tplc="08070005" w:tentative="1">
      <w:start w:val="1"/>
      <w:numFmt w:val="bullet"/>
      <w:lvlText w:val=""/>
      <w:lvlJc w:val="left"/>
      <w:pPr>
        <w:ind w:left="2153" w:hanging="360"/>
      </w:pPr>
      <w:rPr>
        <w:rFonts w:ascii="Wingdings" w:hAnsi="Wingdings" w:hint="default"/>
      </w:rPr>
    </w:lvl>
    <w:lvl w:ilvl="3" w:tplc="08070001" w:tentative="1">
      <w:start w:val="1"/>
      <w:numFmt w:val="bullet"/>
      <w:lvlText w:val=""/>
      <w:lvlJc w:val="left"/>
      <w:pPr>
        <w:ind w:left="2873" w:hanging="360"/>
      </w:pPr>
      <w:rPr>
        <w:rFonts w:ascii="Symbol" w:hAnsi="Symbol" w:hint="default"/>
      </w:rPr>
    </w:lvl>
    <w:lvl w:ilvl="4" w:tplc="08070003" w:tentative="1">
      <w:start w:val="1"/>
      <w:numFmt w:val="bullet"/>
      <w:lvlText w:val="o"/>
      <w:lvlJc w:val="left"/>
      <w:pPr>
        <w:ind w:left="3593" w:hanging="360"/>
      </w:pPr>
      <w:rPr>
        <w:rFonts w:ascii="Courier New" w:hAnsi="Courier New" w:cs="Courier New" w:hint="default"/>
      </w:rPr>
    </w:lvl>
    <w:lvl w:ilvl="5" w:tplc="08070005" w:tentative="1">
      <w:start w:val="1"/>
      <w:numFmt w:val="bullet"/>
      <w:lvlText w:val=""/>
      <w:lvlJc w:val="left"/>
      <w:pPr>
        <w:ind w:left="4313" w:hanging="360"/>
      </w:pPr>
      <w:rPr>
        <w:rFonts w:ascii="Wingdings" w:hAnsi="Wingdings" w:hint="default"/>
      </w:rPr>
    </w:lvl>
    <w:lvl w:ilvl="6" w:tplc="08070001" w:tentative="1">
      <w:start w:val="1"/>
      <w:numFmt w:val="bullet"/>
      <w:lvlText w:val=""/>
      <w:lvlJc w:val="left"/>
      <w:pPr>
        <w:ind w:left="5033" w:hanging="360"/>
      </w:pPr>
      <w:rPr>
        <w:rFonts w:ascii="Symbol" w:hAnsi="Symbol" w:hint="default"/>
      </w:rPr>
    </w:lvl>
    <w:lvl w:ilvl="7" w:tplc="08070003" w:tentative="1">
      <w:start w:val="1"/>
      <w:numFmt w:val="bullet"/>
      <w:lvlText w:val="o"/>
      <w:lvlJc w:val="left"/>
      <w:pPr>
        <w:ind w:left="5753" w:hanging="360"/>
      </w:pPr>
      <w:rPr>
        <w:rFonts w:ascii="Courier New" w:hAnsi="Courier New" w:cs="Courier New" w:hint="default"/>
      </w:rPr>
    </w:lvl>
    <w:lvl w:ilvl="8" w:tplc="08070005" w:tentative="1">
      <w:start w:val="1"/>
      <w:numFmt w:val="bullet"/>
      <w:lvlText w:val=""/>
      <w:lvlJc w:val="left"/>
      <w:pPr>
        <w:ind w:left="6473" w:hanging="360"/>
      </w:pPr>
      <w:rPr>
        <w:rFonts w:ascii="Wingdings" w:hAnsi="Wingdings" w:hint="default"/>
      </w:rPr>
    </w:lvl>
  </w:abstractNum>
  <w:abstractNum w:abstractNumId="15" w15:restartNumberingAfterBreak="0">
    <w:nsid w:val="4DDA7C3D"/>
    <w:multiLevelType w:val="hybridMultilevel"/>
    <w:tmpl w:val="F63026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E5B3BA4"/>
    <w:multiLevelType w:val="hybridMultilevel"/>
    <w:tmpl w:val="9A70258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50B746C6"/>
    <w:multiLevelType w:val="hybridMultilevel"/>
    <w:tmpl w:val="D95091E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6A36690"/>
    <w:multiLevelType w:val="hybridMultilevel"/>
    <w:tmpl w:val="40DC89DE"/>
    <w:lvl w:ilvl="0" w:tplc="81FE60C6">
      <w:numFmt w:val="bullet"/>
      <w:pStyle w:val="RegAufzhlung"/>
      <w:lvlText w:val="—"/>
      <w:lvlJc w:val="left"/>
      <w:pPr>
        <w:ind w:left="1920" w:hanging="360"/>
      </w:pPr>
      <w:rPr>
        <w:rFonts w:ascii="Calibri" w:eastAsiaTheme="minorHAnsi" w:hAnsi="Calibri" w:hint="default"/>
      </w:rPr>
    </w:lvl>
    <w:lvl w:ilvl="1" w:tplc="08070003" w:tentative="1">
      <w:start w:val="1"/>
      <w:numFmt w:val="bullet"/>
      <w:lvlText w:val="o"/>
      <w:lvlJc w:val="left"/>
      <w:pPr>
        <w:ind w:left="2378" w:hanging="360"/>
      </w:pPr>
      <w:rPr>
        <w:rFonts w:ascii="Courier New" w:hAnsi="Courier New" w:cs="Courier New" w:hint="default"/>
      </w:rPr>
    </w:lvl>
    <w:lvl w:ilvl="2" w:tplc="08070005" w:tentative="1">
      <w:start w:val="1"/>
      <w:numFmt w:val="bullet"/>
      <w:lvlText w:val=""/>
      <w:lvlJc w:val="left"/>
      <w:pPr>
        <w:ind w:left="3098" w:hanging="360"/>
      </w:pPr>
      <w:rPr>
        <w:rFonts w:ascii="Wingdings" w:hAnsi="Wingdings" w:hint="default"/>
      </w:rPr>
    </w:lvl>
    <w:lvl w:ilvl="3" w:tplc="08070001" w:tentative="1">
      <w:start w:val="1"/>
      <w:numFmt w:val="bullet"/>
      <w:lvlText w:val=""/>
      <w:lvlJc w:val="left"/>
      <w:pPr>
        <w:ind w:left="3818" w:hanging="360"/>
      </w:pPr>
      <w:rPr>
        <w:rFonts w:ascii="Symbol" w:hAnsi="Symbol" w:hint="default"/>
      </w:rPr>
    </w:lvl>
    <w:lvl w:ilvl="4" w:tplc="08070003" w:tentative="1">
      <w:start w:val="1"/>
      <w:numFmt w:val="bullet"/>
      <w:lvlText w:val="o"/>
      <w:lvlJc w:val="left"/>
      <w:pPr>
        <w:ind w:left="4538" w:hanging="360"/>
      </w:pPr>
      <w:rPr>
        <w:rFonts w:ascii="Courier New" w:hAnsi="Courier New" w:cs="Courier New" w:hint="default"/>
      </w:rPr>
    </w:lvl>
    <w:lvl w:ilvl="5" w:tplc="08070005" w:tentative="1">
      <w:start w:val="1"/>
      <w:numFmt w:val="bullet"/>
      <w:lvlText w:val=""/>
      <w:lvlJc w:val="left"/>
      <w:pPr>
        <w:ind w:left="5258" w:hanging="360"/>
      </w:pPr>
      <w:rPr>
        <w:rFonts w:ascii="Wingdings" w:hAnsi="Wingdings" w:hint="default"/>
      </w:rPr>
    </w:lvl>
    <w:lvl w:ilvl="6" w:tplc="08070001" w:tentative="1">
      <w:start w:val="1"/>
      <w:numFmt w:val="bullet"/>
      <w:lvlText w:val=""/>
      <w:lvlJc w:val="left"/>
      <w:pPr>
        <w:ind w:left="5978" w:hanging="360"/>
      </w:pPr>
      <w:rPr>
        <w:rFonts w:ascii="Symbol" w:hAnsi="Symbol" w:hint="default"/>
      </w:rPr>
    </w:lvl>
    <w:lvl w:ilvl="7" w:tplc="08070003" w:tentative="1">
      <w:start w:val="1"/>
      <w:numFmt w:val="bullet"/>
      <w:lvlText w:val="o"/>
      <w:lvlJc w:val="left"/>
      <w:pPr>
        <w:ind w:left="6698" w:hanging="360"/>
      </w:pPr>
      <w:rPr>
        <w:rFonts w:ascii="Courier New" w:hAnsi="Courier New" w:cs="Courier New" w:hint="default"/>
      </w:rPr>
    </w:lvl>
    <w:lvl w:ilvl="8" w:tplc="08070005" w:tentative="1">
      <w:start w:val="1"/>
      <w:numFmt w:val="bullet"/>
      <w:lvlText w:val=""/>
      <w:lvlJc w:val="left"/>
      <w:pPr>
        <w:ind w:left="7418" w:hanging="360"/>
      </w:pPr>
      <w:rPr>
        <w:rFonts w:ascii="Wingdings" w:hAnsi="Wingdings" w:hint="default"/>
      </w:rPr>
    </w:lvl>
  </w:abstractNum>
  <w:abstractNum w:abstractNumId="19" w15:restartNumberingAfterBreak="0">
    <w:nsid w:val="59F71D22"/>
    <w:multiLevelType w:val="multilevel"/>
    <w:tmpl w:val="027A6258"/>
    <w:styleLink w:val="111111"/>
    <w:lvl w:ilvl="0">
      <w:start w:val="1"/>
      <w:numFmt w:val="decimal"/>
      <w:lvlText w:val="%1."/>
      <w:lvlJc w:val="left"/>
      <w:pPr>
        <w:ind w:left="567" w:hanging="567"/>
      </w:pPr>
      <w:rPr>
        <w:rFonts w:ascii="Tahoma" w:hAnsi="Tahoma" w:hint="default"/>
        <w:sz w:val="20"/>
      </w:rPr>
    </w:lvl>
    <w:lvl w:ilvl="1">
      <w:start w:val="1"/>
      <w:numFmt w:val="decimal"/>
      <w:lvlText w:val="%1.%2"/>
      <w:lvlJc w:val="left"/>
      <w:pPr>
        <w:ind w:left="567" w:hanging="567"/>
      </w:pPr>
      <w:rPr>
        <w:rFonts w:ascii="Arial" w:hAnsi="Arial" w:hint="default"/>
        <w:b w:val="0"/>
        <w:i w:val="0"/>
        <w:sz w:val="20"/>
      </w:rPr>
    </w:lvl>
    <w:lvl w:ilvl="2">
      <w:start w:val="1"/>
      <w:numFmt w:val="decimal"/>
      <w:lvlText w:val="%1.%2.%3"/>
      <w:lvlJc w:val="left"/>
      <w:pPr>
        <w:ind w:left="567" w:hanging="567"/>
      </w:pPr>
      <w:rPr>
        <w:rFonts w:ascii="Arial" w:hAnsi="Arial" w:hint="default"/>
        <w:b w:val="0"/>
        <w:i w:val="0"/>
        <w:sz w:val="20"/>
      </w:rPr>
    </w:lvl>
    <w:lvl w:ilvl="3">
      <w:start w:val="1"/>
      <w:numFmt w:val="decimal"/>
      <w:lvlText w:val="%1.%2.%3.%4"/>
      <w:lvlJc w:val="left"/>
      <w:pPr>
        <w:ind w:left="567" w:hanging="567"/>
      </w:pPr>
      <w:rPr>
        <w:rFonts w:ascii="Arial" w:hAnsi="Arial" w:hint="default"/>
        <w:b w:val="0"/>
        <w:i w:val="0"/>
        <w:sz w:val="20"/>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0" w15:restartNumberingAfterBreak="0">
    <w:nsid w:val="61E8561F"/>
    <w:multiLevelType w:val="hybridMultilevel"/>
    <w:tmpl w:val="42B0CC68"/>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CD31BD9"/>
    <w:multiLevelType w:val="hybridMultilevel"/>
    <w:tmpl w:val="FEDCFC22"/>
    <w:lvl w:ilvl="0" w:tplc="ADE6BD46">
      <w:numFmt w:val="bullet"/>
      <w:pStyle w:val="Listenabsatz"/>
      <w:lvlText w:val="—"/>
      <w:lvlJc w:val="left"/>
      <w:pPr>
        <w:ind w:left="360" w:hanging="360"/>
      </w:pPr>
      <w:rPr>
        <w:rFonts w:ascii="Calibri" w:eastAsiaTheme="minorHAns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6FA26F66"/>
    <w:multiLevelType w:val="multilevel"/>
    <w:tmpl w:val="126E564A"/>
    <w:lvl w:ilvl="0">
      <w:start w:val="1"/>
      <w:numFmt w:val="decimal"/>
      <w:pStyle w:val="Reg1"/>
      <w:lvlText w:val="%1."/>
      <w:lvlJc w:val="left"/>
      <w:pPr>
        <w:ind w:left="502" w:hanging="360"/>
      </w:pPr>
      <w:rPr>
        <w:rFonts w:hint="default"/>
      </w:rPr>
    </w:lvl>
    <w:lvl w:ilvl="1">
      <w:start w:val="1"/>
      <w:numFmt w:val="decimal"/>
      <w:pStyle w:val="Reg2"/>
      <w:isLgl/>
      <w:lvlText w:val="%1.%2"/>
      <w:lvlJc w:val="left"/>
      <w:pPr>
        <w:ind w:left="587" w:hanging="360"/>
      </w:pPr>
      <w:rPr>
        <w:rFonts w:hint="default"/>
      </w:rPr>
    </w:lvl>
    <w:lvl w:ilvl="2">
      <w:start w:val="1"/>
      <w:numFmt w:val="decimal"/>
      <w:isLgl/>
      <w:lvlText w:val="%1.%2.%3"/>
      <w:lvlJc w:val="left"/>
      <w:pPr>
        <w:ind w:left="947" w:hanging="720"/>
      </w:pPr>
      <w:rPr>
        <w:rFonts w:hint="default"/>
      </w:rPr>
    </w:lvl>
    <w:lvl w:ilvl="3">
      <w:start w:val="1"/>
      <w:numFmt w:val="decimal"/>
      <w:isLgl/>
      <w:lvlText w:val="%1.%2.%3.%4"/>
      <w:lvlJc w:val="left"/>
      <w:pPr>
        <w:ind w:left="1307" w:hanging="1080"/>
      </w:pPr>
      <w:rPr>
        <w:rFonts w:hint="default"/>
      </w:rPr>
    </w:lvl>
    <w:lvl w:ilvl="4">
      <w:start w:val="1"/>
      <w:numFmt w:val="decimal"/>
      <w:isLgl/>
      <w:lvlText w:val="%1.%2.%3.%4.%5"/>
      <w:lvlJc w:val="left"/>
      <w:pPr>
        <w:ind w:left="1307" w:hanging="1080"/>
      </w:pPr>
      <w:rPr>
        <w:rFonts w:hint="default"/>
      </w:rPr>
    </w:lvl>
    <w:lvl w:ilvl="5">
      <w:start w:val="1"/>
      <w:numFmt w:val="decimal"/>
      <w:isLgl/>
      <w:lvlText w:val="%1.%2.%3.%4.%5.%6"/>
      <w:lvlJc w:val="left"/>
      <w:pPr>
        <w:ind w:left="1667" w:hanging="1440"/>
      </w:pPr>
      <w:rPr>
        <w:rFonts w:hint="default"/>
      </w:rPr>
    </w:lvl>
    <w:lvl w:ilvl="6">
      <w:start w:val="1"/>
      <w:numFmt w:val="decimal"/>
      <w:isLgl/>
      <w:lvlText w:val="%1.%2.%3.%4.%5.%6.%7"/>
      <w:lvlJc w:val="left"/>
      <w:pPr>
        <w:ind w:left="1667" w:hanging="1440"/>
      </w:pPr>
      <w:rPr>
        <w:rFonts w:hint="default"/>
      </w:rPr>
    </w:lvl>
    <w:lvl w:ilvl="7">
      <w:start w:val="1"/>
      <w:numFmt w:val="decimal"/>
      <w:isLgl/>
      <w:lvlText w:val="%1.%2.%3.%4.%5.%6.%7.%8"/>
      <w:lvlJc w:val="left"/>
      <w:pPr>
        <w:ind w:left="2027" w:hanging="1800"/>
      </w:pPr>
      <w:rPr>
        <w:rFonts w:hint="default"/>
      </w:rPr>
    </w:lvl>
    <w:lvl w:ilvl="8">
      <w:start w:val="1"/>
      <w:numFmt w:val="decimal"/>
      <w:isLgl/>
      <w:lvlText w:val="%1.%2.%3.%4.%5.%6.%7.%8.%9"/>
      <w:lvlJc w:val="left"/>
      <w:pPr>
        <w:ind w:left="2027" w:hanging="1800"/>
      </w:pPr>
      <w:rPr>
        <w:rFonts w:hint="default"/>
      </w:rPr>
    </w:lvl>
  </w:abstractNum>
  <w:abstractNum w:abstractNumId="23" w15:restartNumberingAfterBreak="0">
    <w:nsid w:val="74064B32"/>
    <w:multiLevelType w:val="hybridMultilevel"/>
    <w:tmpl w:val="234A3A2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7E27705F"/>
    <w:multiLevelType w:val="hybridMultilevel"/>
    <w:tmpl w:val="78B2CA36"/>
    <w:lvl w:ilvl="0" w:tplc="ADE6BD46">
      <w:numFmt w:val="bullet"/>
      <w:lvlText w:val="—"/>
      <w:lvlJc w:val="left"/>
      <w:pPr>
        <w:ind w:left="360" w:hanging="360"/>
      </w:pPr>
      <w:rPr>
        <w:rFonts w:ascii="Calibri" w:eastAsiaTheme="minorHAns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8"/>
  </w:num>
  <w:num w:numId="2">
    <w:abstractNumId w:val="6"/>
  </w:num>
  <w:num w:numId="3">
    <w:abstractNumId w:val="19"/>
  </w:num>
  <w:num w:numId="4">
    <w:abstractNumId w:val="0"/>
  </w:num>
  <w:num w:numId="5">
    <w:abstractNumId w:val="9"/>
  </w:num>
  <w:num w:numId="6">
    <w:abstractNumId w:val="1"/>
  </w:num>
  <w:num w:numId="7">
    <w:abstractNumId w:val="20"/>
  </w:num>
  <w:num w:numId="8">
    <w:abstractNumId w:val="14"/>
  </w:num>
  <w:num w:numId="9">
    <w:abstractNumId w:val="15"/>
  </w:num>
  <w:num w:numId="10">
    <w:abstractNumId w:val="22"/>
  </w:num>
  <w:num w:numId="11">
    <w:abstractNumId w:val="13"/>
  </w:num>
  <w:num w:numId="12">
    <w:abstractNumId w:val="7"/>
  </w:num>
  <w:num w:numId="13">
    <w:abstractNumId w:val="5"/>
  </w:num>
  <w:num w:numId="14">
    <w:abstractNumId w:val="22"/>
  </w:num>
  <w:num w:numId="15">
    <w:abstractNumId w:val="22"/>
  </w:num>
  <w:num w:numId="16">
    <w:abstractNumId w:val="22"/>
  </w:num>
  <w:num w:numId="17">
    <w:abstractNumId w:val="22"/>
  </w:num>
  <w:num w:numId="18">
    <w:abstractNumId w:val="16"/>
  </w:num>
  <w:num w:numId="19">
    <w:abstractNumId w:val="10"/>
  </w:num>
  <w:num w:numId="20">
    <w:abstractNumId w:val="11"/>
  </w:num>
  <w:num w:numId="21">
    <w:abstractNumId w:val="17"/>
  </w:num>
  <w:num w:numId="22">
    <w:abstractNumId w:val="23"/>
  </w:num>
  <w:num w:numId="23">
    <w:abstractNumId w:val="8"/>
  </w:num>
  <w:num w:numId="24">
    <w:abstractNumId w:val="2"/>
  </w:num>
  <w:num w:numId="25">
    <w:abstractNumId w:val="21"/>
  </w:num>
  <w:num w:numId="26">
    <w:abstractNumId w:val="24"/>
  </w:num>
  <w:num w:numId="27">
    <w:abstractNumId w:val="3"/>
  </w:num>
  <w:num w:numId="28">
    <w:abstractNumId w:val="4"/>
  </w:num>
  <w:num w:numId="29">
    <w:abstractNumId w:val="22"/>
  </w:num>
  <w:num w:numId="30">
    <w:abstractNumId w:val="2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2"/>
    <w:lvlOverride w:ilvl="0">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227"/>
  <w:consecutiveHyphenLimit w:val="2"/>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60115D-50A9-4DD7-85C4-A99F479C4354}"/>
    <w:docVar w:name="dgnword-eventsink" w:val="498212032"/>
  </w:docVars>
  <w:rsids>
    <w:rsidRoot w:val="000D3F8D"/>
    <w:rsid w:val="00003287"/>
    <w:rsid w:val="000059A6"/>
    <w:rsid w:val="000103A2"/>
    <w:rsid w:val="000120D5"/>
    <w:rsid w:val="00013BE6"/>
    <w:rsid w:val="00013BFF"/>
    <w:rsid w:val="0001758A"/>
    <w:rsid w:val="00023995"/>
    <w:rsid w:val="000242AD"/>
    <w:rsid w:val="00024903"/>
    <w:rsid w:val="00024D0C"/>
    <w:rsid w:val="00026A20"/>
    <w:rsid w:val="000344B7"/>
    <w:rsid w:val="000369EA"/>
    <w:rsid w:val="000415E2"/>
    <w:rsid w:val="000450A6"/>
    <w:rsid w:val="00045459"/>
    <w:rsid w:val="00045613"/>
    <w:rsid w:val="00047618"/>
    <w:rsid w:val="00051773"/>
    <w:rsid w:val="00052537"/>
    <w:rsid w:val="000530C8"/>
    <w:rsid w:val="000575F7"/>
    <w:rsid w:val="000619F1"/>
    <w:rsid w:val="0007159A"/>
    <w:rsid w:val="00071A20"/>
    <w:rsid w:val="000728A3"/>
    <w:rsid w:val="00082B76"/>
    <w:rsid w:val="000856CC"/>
    <w:rsid w:val="00085E7D"/>
    <w:rsid w:val="00091EC9"/>
    <w:rsid w:val="00095B32"/>
    <w:rsid w:val="000A6DE0"/>
    <w:rsid w:val="000B641F"/>
    <w:rsid w:val="000C14F0"/>
    <w:rsid w:val="000C1757"/>
    <w:rsid w:val="000C1959"/>
    <w:rsid w:val="000C5577"/>
    <w:rsid w:val="000C5941"/>
    <w:rsid w:val="000C61BC"/>
    <w:rsid w:val="000C63F1"/>
    <w:rsid w:val="000D0C23"/>
    <w:rsid w:val="000D2236"/>
    <w:rsid w:val="000D2648"/>
    <w:rsid w:val="000D3F8D"/>
    <w:rsid w:val="000D4424"/>
    <w:rsid w:val="000E2CCD"/>
    <w:rsid w:val="000E3B31"/>
    <w:rsid w:val="000F0ACF"/>
    <w:rsid w:val="00100BE6"/>
    <w:rsid w:val="00102810"/>
    <w:rsid w:val="00105C19"/>
    <w:rsid w:val="00110D44"/>
    <w:rsid w:val="00112383"/>
    <w:rsid w:val="00114C80"/>
    <w:rsid w:val="001152B2"/>
    <w:rsid w:val="00115927"/>
    <w:rsid w:val="00117456"/>
    <w:rsid w:val="00120A2E"/>
    <w:rsid w:val="0012524F"/>
    <w:rsid w:val="00132A0E"/>
    <w:rsid w:val="00133F64"/>
    <w:rsid w:val="001343AE"/>
    <w:rsid w:val="00143264"/>
    <w:rsid w:val="001435FD"/>
    <w:rsid w:val="0014633E"/>
    <w:rsid w:val="00150D51"/>
    <w:rsid w:val="00151446"/>
    <w:rsid w:val="0015301B"/>
    <w:rsid w:val="00153280"/>
    <w:rsid w:val="00160461"/>
    <w:rsid w:val="00161511"/>
    <w:rsid w:val="00161745"/>
    <w:rsid w:val="00184E7E"/>
    <w:rsid w:val="00191DD5"/>
    <w:rsid w:val="001A625A"/>
    <w:rsid w:val="001B0BE8"/>
    <w:rsid w:val="001B1E10"/>
    <w:rsid w:val="001B3776"/>
    <w:rsid w:val="001C4BF5"/>
    <w:rsid w:val="001C5102"/>
    <w:rsid w:val="001C6A3F"/>
    <w:rsid w:val="001C7629"/>
    <w:rsid w:val="001D275F"/>
    <w:rsid w:val="001D44F1"/>
    <w:rsid w:val="001D4ABC"/>
    <w:rsid w:val="001D5DE0"/>
    <w:rsid w:val="001D6274"/>
    <w:rsid w:val="001E04C0"/>
    <w:rsid w:val="001E0B1B"/>
    <w:rsid w:val="001E1FC6"/>
    <w:rsid w:val="001F42A1"/>
    <w:rsid w:val="00207C5D"/>
    <w:rsid w:val="00210AC8"/>
    <w:rsid w:val="002117E9"/>
    <w:rsid w:val="0021492B"/>
    <w:rsid w:val="00214E82"/>
    <w:rsid w:val="00215432"/>
    <w:rsid w:val="002208EC"/>
    <w:rsid w:val="00221C3B"/>
    <w:rsid w:val="00235A34"/>
    <w:rsid w:val="00237C6E"/>
    <w:rsid w:val="00240617"/>
    <w:rsid w:val="00242F60"/>
    <w:rsid w:val="00251DBD"/>
    <w:rsid w:val="002555A1"/>
    <w:rsid w:val="002650D1"/>
    <w:rsid w:val="002672AC"/>
    <w:rsid w:val="00267539"/>
    <w:rsid w:val="00276227"/>
    <w:rsid w:val="002765FD"/>
    <w:rsid w:val="002866F7"/>
    <w:rsid w:val="002905CF"/>
    <w:rsid w:val="0029593A"/>
    <w:rsid w:val="002A00AE"/>
    <w:rsid w:val="002A3F77"/>
    <w:rsid w:val="002A4367"/>
    <w:rsid w:val="002B33EE"/>
    <w:rsid w:val="002B6E82"/>
    <w:rsid w:val="002B6EBF"/>
    <w:rsid w:val="002C0050"/>
    <w:rsid w:val="002C09D7"/>
    <w:rsid w:val="002C41D2"/>
    <w:rsid w:val="002D4BE1"/>
    <w:rsid w:val="002E7A7C"/>
    <w:rsid w:val="002F14B9"/>
    <w:rsid w:val="002F5303"/>
    <w:rsid w:val="002F5982"/>
    <w:rsid w:val="00301FB5"/>
    <w:rsid w:val="003021CF"/>
    <w:rsid w:val="00303383"/>
    <w:rsid w:val="00303ECE"/>
    <w:rsid w:val="00304318"/>
    <w:rsid w:val="00305CF8"/>
    <w:rsid w:val="00313649"/>
    <w:rsid w:val="00314639"/>
    <w:rsid w:val="0031521A"/>
    <w:rsid w:val="00317EF1"/>
    <w:rsid w:val="0032241E"/>
    <w:rsid w:val="00323D85"/>
    <w:rsid w:val="00327B5F"/>
    <w:rsid w:val="003304D4"/>
    <w:rsid w:val="0033622C"/>
    <w:rsid w:val="00336D24"/>
    <w:rsid w:val="003378EA"/>
    <w:rsid w:val="003419C3"/>
    <w:rsid w:val="0034242E"/>
    <w:rsid w:val="0034434E"/>
    <w:rsid w:val="00344C0B"/>
    <w:rsid w:val="00346940"/>
    <w:rsid w:val="003469A2"/>
    <w:rsid w:val="00361EB3"/>
    <w:rsid w:val="00366E38"/>
    <w:rsid w:val="003675FE"/>
    <w:rsid w:val="0036765C"/>
    <w:rsid w:val="003731D3"/>
    <w:rsid w:val="0038241A"/>
    <w:rsid w:val="003833D0"/>
    <w:rsid w:val="00384EE3"/>
    <w:rsid w:val="003A0FCD"/>
    <w:rsid w:val="003A28DB"/>
    <w:rsid w:val="003A30A0"/>
    <w:rsid w:val="003B08D2"/>
    <w:rsid w:val="003B2D7E"/>
    <w:rsid w:val="003B543B"/>
    <w:rsid w:val="003C194C"/>
    <w:rsid w:val="003C425E"/>
    <w:rsid w:val="003C5EDF"/>
    <w:rsid w:val="003C7BCE"/>
    <w:rsid w:val="003D33D1"/>
    <w:rsid w:val="003D3F8B"/>
    <w:rsid w:val="003E53E2"/>
    <w:rsid w:val="003E7AD3"/>
    <w:rsid w:val="003F0317"/>
    <w:rsid w:val="003F5F03"/>
    <w:rsid w:val="003F7A8D"/>
    <w:rsid w:val="00402607"/>
    <w:rsid w:val="004049F6"/>
    <w:rsid w:val="00404A40"/>
    <w:rsid w:val="00404E7D"/>
    <w:rsid w:val="004102D6"/>
    <w:rsid w:val="004138F7"/>
    <w:rsid w:val="00415AF5"/>
    <w:rsid w:val="00431869"/>
    <w:rsid w:val="00440908"/>
    <w:rsid w:val="00443D65"/>
    <w:rsid w:val="00447B65"/>
    <w:rsid w:val="0045116F"/>
    <w:rsid w:val="00452661"/>
    <w:rsid w:val="00455AAF"/>
    <w:rsid w:val="00460E54"/>
    <w:rsid w:val="00465F91"/>
    <w:rsid w:val="00480353"/>
    <w:rsid w:val="0048517A"/>
    <w:rsid w:val="004878EC"/>
    <w:rsid w:val="004959AE"/>
    <w:rsid w:val="004961EA"/>
    <w:rsid w:val="00497FDD"/>
    <w:rsid w:val="004A03C7"/>
    <w:rsid w:val="004A0D31"/>
    <w:rsid w:val="004A5BC1"/>
    <w:rsid w:val="004B0263"/>
    <w:rsid w:val="004B16B7"/>
    <w:rsid w:val="004B45A5"/>
    <w:rsid w:val="004C0CBB"/>
    <w:rsid w:val="004C22EC"/>
    <w:rsid w:val="004C638D"/>
    <w:rsid w:val="004D1285"/>
    <w:rsid w:val="004D5FDF"/>
    <w:rsid w:val="004E1094"/>
    <w:rsid w:val="004E1950"/>
    <w:rsid w:val="004E291A"/>
    <w:rsid w:val="004E33C7"/>
    <w:rsid w:val="004E4B72"/>
    <w:rsid w:val="004E5B8D"/>
    <w:rsid w:val="004F1AED"/>
    <w:rsid w:val="004F4000"/>
    <w:rsid w:val="004F581B"/>
    <w:rsid w:val="00501E29"/>
    <w:rsid w:val="005050AB"/>
    <w:rsid w:val="005053AA"/>
    <w:rsid w:val="0051177A"/>
    <w:rsid w:val="00512D5C"/>
    <w:rsid w:val="005130BB"/>
    <w:rsid w:val="00516061"/>
    <w:rsid w:val="00522594"/>
    <w:rsid w:val="00524817"/>
    <w:rsid w:val="0052532F"/>
    <w:rsid w:val="00525443"/>
    <w:rsid w:val="0052549B"/>
    <w:rsid w:val="005255B5"/>
    <w:rsid w:val="00530764"/>
    <w:rsid w:val="00531164"/>
    <w:rsid w:val="00544AC0"/>
    <w:rsid w:val="005466EE"/>
    <w:rsid w:val="00551128"/>
    <w:rsid w:val="00552609"/>
    <w:rsid w:val="00552BCE"/>
    <w:rsid w:val="00554EA7"/>
    <w:rsid w:val="00554F91"/>
    <w:rsid w:val="00565BB4"/>
    <w:rsid w:val="00570509"/>
    <w:rsid w:val="00571354"/>
    <w:rsid w:val="00573574"/>
    <w:rsid w:val="00573A3E"/>
    <w:rsid w:val="00576330"/>
    <w:rsid w:val="00580A6E"/>
    <w:rsid w:val="005835DC"/>
    <w:rsid w:val="00583F52"/>
    <w:rsid w:val="00584A26"/>
    <w:rsid w:val="00587D0A"/>
    <w:rsid w:val="00590BDA"/>
    <w:rsid w:val="005926DD"/>
    <w:rsid w:val="005A009B"/>
    <w:rsid w:val="005A0854"/>
    <w:rsid w:val="005A6404"/>
    <w:rsid w:val="005A6A14"/>
    <w:rsid w:val="005A6D81"/>
    <w:rsid w:val="005A74B3"/>
    <w:rsid w:val="005C1126"/>
    <w:rsid w:val="005C3E2F"/>
    <w:rsid w:val="005C5A55"/>
    <w:rsid w:val="005C7032"/>
    <w:rsid w:val="005D049D"/>
    <w:rsid w:val="005D162E"/>
    <w:rsid w:val="005D52F1"/>
    <w:rsid w:val="005D6B50"/>
    <w:rsid w:val="005E4816"/>
    <w:rsid w:val="005E562C"/>
    <w:rsid w:val="005E72EF"/>
    <w:rsid w:val="005F2096"/>
    <w:rsid w:val="005F2D14"/>
    <w:rsid w:val="005F60F2"/>
    <w:rsid w:val="006030E1"/>
    <w:rsid w:val="00606FF7"/>
    <w:rsid w:val="00610D2B"/>
    <w:rsid w:val="006116E8"/>
    <w:rsid w:val="00611A2E"/>
    <w:rsid w:val="00611C2E"/>
    <w:rsid w:val="00612E8B"/>
    <w:rsid w:val="00614F2C"/>
    <w:rsid w:val="00617C1A"/>
    <w:rsid w:val="00620DCE"/>
    <w:rsid w:val="00621F79"/>
    <w:rsid w:val="0062298A"/>
    <w:rsid w:val="00622BD3"/>
    <w:rsid w:val="006352BF"/>
    <w:rsid w:val="00635707"/>
    <w:rsid w:val="006446C7"/>
    <w:rsid w:val="00647855"/>
    <w:rsid w:val="0065219C"/>
    <w:rsid w:val="006526EE"/>
    <w:rsid w:val="0065401E"/>
    <w:rsid w:val="0065715C"/>
    <w:rsid w:val="00671B62"/>
    <w:rsid w:val="006752D1"/>
    <w:rsid w:val="006814F2"/>
    <w:rsid w:val="00685018"/>
    <w:rsid w:val="0068547E"/>
    <w:rsid w:val="0068552D"/>
    <w:rsid w:val="00686BEC"/>
    <w:rsid w:val="00695904"/>
    <w:rsid w:val="006A0A10"/>
    <w:rsid w:val="006A518C"/>
    <w:rsid w:val="006A54D2"/>
    <w:rsid w:val="006B239E"/>
    <w:rsid w:val="006B3ACA"/>
    <w:rsid w:val="006B7559"/>
    <w:rsid w:val="006C2284"/>
    <w:rsid w:val="006C4B31"/>
    <w:rsid w:val="006D20AA"/>
    <w:rsid w:val="006D2E08"/>
    <w:rsid w:val="006E16DE"/>
    <w:rsid w:val="006E69B6"/>
    <w:rsid w:val="006F1524"/>
    <w:rsid w:val="006F2B16"/>
    <w:rsid w:val="006F4E23"/>
    <w:rsid w:val="00704B31"/>
    <w:rsid w:val="0070668E"/>
    <w:rsid w:val="0071058F"/>
    <w:rsid w:val="007173B9"/>
    <w:rsid w:val="00717B48"/>
    <w:rsid w:val="007239B7"/>
    <w:rsid w:val="00730630"/>
    <w:rsid w:val="00732948"/>
    <w:rsid w:val="00732953"/>
    <w:rsid w:val="007332FC"/>
    <w:rsid w:val="00740137"/>
    <w:rsid w:val="00740D48"/>
    <w:rsid w:val="007425F5"/>
    <w:rsid w:val="007434EA"/>
    <w:rsid w:val="00743DCF"/>
    <w:rsid w:val="00746057"/>
    <w:rsid w:val="00751986"/>
    <w:rsid w:val="00752B4C"/>
    <w:rsid w:val="007538C9"/>
    <w:rsid w:val="00754D76"/>
    <w:rsid w:val="007601FC"/>
    <w:rsid w:val="007636A2"/>
    <w:rsid w:val="007664C0"/>
    <w:rsid w:val="00766783"/>
    <w:rsid w:val="00771F6F"/>
    <w:rsid w:val="00772327"/>
    <w:rsid w:val="00773885"/>
    <w:rsid w:val="00780680"/>
    <w:rsid w:val="00783D59"/>
    <w:rsid w:val="00786594"/>
    <w:rsid w:val="00793160"/>
    <w:rsid w:val="00794824"/>
    <w:rsid w:val="00794E32"/>
    <w:rsid w:val="0079674B"/>
    <w:rsid w:val="007A15D2"/>
    <w:rsid w:val="007A37E7"/>
    <w:rsid w:val="007A5FD6"/>
    <w:rsid w:val="007B16B6"/>
    <w:rsid w:val="007B4ACF"/>
    <w:rsid w:val="007B6C49"/>
    <w:rsid w:val="007B70BC"/>
    <w:rsid w:val="007C5D05"/>
    <w:rsid w:val="007D0D35"/>
    <w:rsid w:val="007E2A0C"/>
    <w:rsid w:val="007E3AFB"/>
    <w:rsid w:val="007F0E4D"/>
    <w:rsid w:val="007F16E9"/>
    <w:rsid w:val="007F3F19"/>
    <w:rsid w:val="007F55D1"/>
    <w:rsid w:val="007F5856"/>
    <w:rsid w:val="007F5C88"/>
    <w:rsid w:val="007F643B"/>
    <w:rsid w:val="007F6B0E"/>
    <w:rsid w:val="0080097A"/>
    <w:rsid w:val="00800F21"/>
    <w:rsid w:val="00812FB0"/>
    <w:rsid w:val="0081531D"/>
    <w:rsid w:val="008176B6"/>
    <w:rsid w:val="008234A9"/>
    <w:rsid w:val="008235F3"/>
    <w:rsid w:val="008268E2"/>
    <w:rsid w:val="00830F1F"/>
    <w:rsid w:val="00832ACB"/>
    <w:rsid w:val="00836B69"/>
    <w:rsid w:val="008450EA"/>
    <w:rsid w:val="00846536"/>
    <w:rsid w:val="00852A18"/>
    <w:rsid w:val="008613CA"/>
    <w:rsid w:val="00861D75"/>
    <w:rsid w:val="00861E04"/>
    <w:rsid w:val="008623A4"/>
    <w:rsid w:val="00864229"/>
    <w:rsid w:val="00864544"/>
    <w:rsid w:val="00865ABA"/>
    <w:rsid w:val="008705CE"/>
    <w:rsid w:val="00875B41"/>
    <w:rsid w:val="00877C6D"/>
    <w:rsid w:val="00883682"/>
    <w:rsid w:val="00883963"/>
    <w:rsid w:val="00887397"/>
    <w:rsid w:val="008923C8"/>
    <w:rsid w:val="008932D4"/>
    <w:rsid w:val="0089346A"/>
    <w:rsid w:val="0089600B"/>
    <w:rsid w:val="008A016C"/>
    <w:rsid w:val="008A384C"/>
    <w:rsid w:val="008A3BE4"/>
    <w:rsid w:val="008A515F"/>
    <w:rsid w:val="008A7363"/>
    <w:rsid w:val="008B162F"/>
    <w:rsid w:val="008B2157"/>
    <w:rsid w:val="008B365B"/>
    <w:rsid w:val="008B475C"/>
    <w:rsid w:val="008B4D1E"/>
    <w:rsid w:val="008B63D1"/>
    <w:rsid w:val="008C095B"/>
    <w:rsid w:val="008C3AFE"/>
    <w:rsid w:val="008D179B"/>
    <w:rsid w:val="008D2596"/>
    <w:rsid w:val="008E2514"/>
    <w:rsid w:val="008E30A3"/>
    <w:rsid w:val="008E3F9E"/>
    <w:rsid w:val="008E6602"/>
    <w:rsid w:val="008F33CE"/>
    <w:rsid w:val="008F3E3E"/>
    <w:rsid w:val="008F514B"/>
    <w:rsid w:val="00900236"/>
    <w:rsid w:val="00900A3D"/>
    <w:rsid w:val="0091042D"/>
    <w:rsid w:val="009104FF"/>
    <w:rsid w:val="00913C47"/>
    <w:rsid w:val="00920066"/>
    <w:rsid w:val="009208F2"/>
    <w:rsid w:val="00920DA7"/>
    <w:rsid w:val="009212F7"/>
    <w:rsid w:val="0092277E"/>
    <w:rsid w:val="00925066"/>
    <w:rsid w:val="009315BB"/>
    <w:rsid w:val="009317B1"/>
    <w:rsid w:val="009401EB"/>
    <w:rsid w:val="00942D6D"/>
    <w:rsid w:val="00945054"/>
    <w:rsid w:val="0095424D"/>
    <w:rsid w:val="00954F1A"/>
    <w:rsid w:val="0095798F"/>
    <w:rsid w:val="009638F1"/>
    <w:rsid w:val="00963ADB"/>
    <w:rsid w:val="00970B95"/>
    <w:rsid w:val="0097129B"/>
    <w:rsid w:val="009724F3"/>
    <w:rsid w:val="00972D1A"/>
    <w:rsid w:val="009750E3"/>
    <w:rsid w:val="00977F70"/>
    <w:rsid w:val="0098263D"/>
    <w:rsid w:val="00984C12"/>
    <w:rsid w:val="00990689"/>
    <w:rsid w:val="00992B64"/>
    <w:rsid w:val="00992FC4"/>
    <w:rsid w:val="009A0681"/>
    <w:rsid w:val="009A0AE9"/>
    <w:rsid w:val="009A1939"/>
    <w:rsid w:val="009A4FC7"/>
    <w:rsid w:val="009B03EE"/>
    <w:rsid w:val="009B468C"/>
    <w:rsid w:val="009B4D39"/>
    <w:rsid w:val="009B744A"/>
    <w:rsid w:val="009C01E8"/>
    <w:rsid w:val="009C0D35"/>
    <w:rsid w:val="009C135F"/>
    <w:rsid w:val="009C2394"/>
    <w:rsid w:val="009C4DD7"/>
    <w:rsid w:val="009C57FB"/>
    <w:rsid w:val="009D224C"/>
    <w:rsid w:val="009D513B"/>
    <w:rsid w:val="009D5F1F"/>
    <w:rsid w:val="009E2F3C"/>
    <w:rsid w:val="009E4E3B"/>
    <w:rsid w:val="009E7304"/>
    <w:rsid w:val="009F0C5F"/>
    <w:rsid w:val="009F1D27"/>
    <w:rsid w:val="009F7A3A"/>
    <w:rsid w:val="00A033E1"/>
    <w:rsid w:val="00A07447"/>
    <w:rsid w:val="00A1024C"/>
    <w:rsid w:val="00A136B5"/>
    <w:rsid w:val="00A154A9"/>
    <w:rsid w:val="00A164CF"/>
    <w:rsid w:val="00A2759C"/>
    <w:rsid w:val="00A27CCB"/>
    <w:rsid w:val="00A30D16"/>
    <w:rsid w:val="00A31C73"/>
    <w:rsid w:val="00A35337"/>
    <w:rsid w:val="00A46670"/>
    <w:rsid w:val="00A6002C"/>
    <w:rsid w:val="00A60910"/>
    <w:rsid w:val="00A619AF"/>
    <w:rsid w:val="00A71710"/>
    <w:rsid w:val="00A7681B"/>
    <w:rsid w:val="00A83A4E"/>
    <w:rsid w:val="00A85F92"/>
    <w:rsid w:val="00A86D67"/>
    <w:rsid w:val="00A93A32"/>
    <w:rsid w:val="00A946A3"/>
    <w:rsid w:val="00A960E7"/>
    <w:rsid w:val="00A976A4"/>
    <w:rsid w:val="00AA2CF0"/>
    <w:rsid w:val="00AA5C29"/>
    <w:rsid w:val="00AA69A7"/>
    <w:rsid w:val="00AB0F88"/>
    <w:rsid w:val="00AB2141"/>
    <w:rsid w:val="00AB3037"/>
    <w:rsid w:val="00AB3F2B"/>
    <w:rsid w:val="00AB404D"/>
    <w:rsid w:val="00AB6604"/>
    <w:rsid w:val="00AC0E8D"/>
    <w:rsid w:val="00AC23CF"/>
    <w:rsid w:val="00AC2EDB"/>
    <w:rsid w:val="00AE0555"/>
    <w:rsid w:val="00AE2A54"/>
    <w:rsid w:val="00AE3E12"/>
    <w:rsid w:val="00AE7E6C"/>
    <w:rsid w:val="00AF331C"/>
    <w:rsid w:val="00AF604B"/>
    <w:rsid w:val="00B11FD6"/>
    <w:rsid w:val="00B16D86"/>
    <w:rsid w:val="00B22EB8"/>
    <w:rsid w:val="00B236A5"/>
    <w:rsid w:val="00B24573"/>
    <w:rsid w:val="00B2750F"/>
    <w:rsid w:val="00B3027D"/>
    <w:rsid w:val="00B31E25"/>
    <w:rsid w:val="00B32527"/>
    <w:rsid w:val="00B3451C"/>
    <w:rsid w:val="00B355CB"/>
    <w:rsid w:val="00B37ECB"/>
    <w:rsid w:val="00B44E36"/>
    <w:rsid w:val="00B4546D"/>
    <w:rsid w:val="00B479B9"/>
    <w:rsid w:val="00B62062"/>
    <w:rsid w:val="00B63B99"/>
    <w:rsid w:val="00B6687A"/>
    <w:rsid w:val="00B66F9C"/>
    <w:rsid w:val="00B72FBA"/>
    <w:rsid w:val="00B73AFC"/>
    <w:rsid w:val="00B756F9"/>
    <w:rsid w:val="00B75CCC"/>
    <w:rsid w:val="00B776DB"/>
    <w:rsid w:val="00B81503"/>
    <w:rsid w:val="00B82246"/>
    <w:rsid w:val="00B8439E"/>
    <w:rsid w:val="00B904B9"/>
    <w:rsid w:val="00B93EF1"/>
    <w:rsid w:val="00B956F5"/>
    <w:rsid w:val="00B9727D"/>
    <w:rsid w:val="00B97630"/>
    <w:rsid w:val="00BA17B4"/>
    <w:rsid w:val="00BA7C2C"/>
    <w:rsid w:val="00BB187C"/>
    <w:rsid w:val="00BB382B"/>
    <w:rsid w:val="00BB5F89"/>
    <w:rsid w:val="00BB685D"/>
    <w:rsid w:val="00BB7220"/>
    <w:rsid w:val="00BC25D5"/>
    <w:rsid w:val="00BD0FD0"/>
    <w:rsid w:val="00BD5EAA"/>
    <w:rsid w:val="00BE5262"/>
    <w:rsid w:val="00BF2F9C"/>
    <w:rsid w:val="00BF50BD"/>
    <w:rsid w:val="00BF5292"/>
    <w:rsid w:val="00C048DA"/>
    <w:rsid w:val="00C0594A"/>
    <w:rsid w:val="00C06119"/>
    <w:rsid w:val="00C14CA6"/>
    <w:rsid w:val="00C15330"/>
    <w:rsid w:val="00C20195"/>
    <w:rsid w:val="00C23571"/>
    <w:rsid w:val="00C25BA5"/>
    <w:rsid w:val="00C2661F"/>
    <w:rsid w:val="00C27470"/>
    <w:rsid w:val="00C30790"/>
    <w:rsid w:val="00C31F43"/>
    <w:rsid w:val="00C3288D"/>
    <w:rsid w:val="00C34C07"/>
    <w:rsid w:val="00C3640F"/>
    <w:rsid w:val="00C42E79"/>
    <w:rsid w:val="00C45D55"/>
    <w:rsid w:val="00C5200B"/>
    <w:rsid w:val="00C56CB7"/>
    <w:rsid w:val="00C615D5"/>
    <w:rsid w:val="00C63787"/>
    <w:rsid w:val="00C63B42"/>
    <w:rsid w:val="00C71968"/>
    <w:rsid w:val="00C735A1"/>
    <w:rsid w:val="00C772AF"/>
    <w:rsid w:val="00C77869"/>
    <w:rsid w:val="00C81140"/>
    <w:rsid w:val="00C84A54"/>
    <w:rsid w:val="00C85566"/>
    <w:rsid w:val="00C9556C"/>
    <w:rsid w:val="00CA0714"/>
    <w:rsid w:val="00CA72EB"/>
    <w:rsid w:val="00CA7DA1"/>
    <w:rsid w:val="00CB165A"/>
    <w:rsid w:val="00CB6734"/>
    <w:rsid w:val="00CB6BFB"/>
    <w:rsid w:val="00CC2759"/>
    <w:rsid w:val="00CC29AB"/>
    <w:rsid w:val="00CC3566"/>
    <w:rsid w:val="00CC5A6C"/>
    <w:rsid w:val="00CC68B4"/>
    <w:rsid w:val="00CD066F"/>
    <w:rsid w:val="00CD0E8B"/>
    <w:rsid w:val="00CD4F5B"/>
    <w:rsid w:val="00CD534A"/>
    <w:rsid w:val="00CE4F07"/>
    <w:rsid w:val="00CE5CBE"/>
    <w:rsid w:val="00CF0568"/>
    <w:rsid w:val="00CF1B71"/>
    <w:rsid w:val="00CF2715"/>
    <w:rsid w:val="00CF4D4F"/>
    <w:rsid w:val="00D07690"/>
    <w:rsid w:val="00D07E77"/>
    <w:rsid w:val="00D1022B"/>
    <w:rsid w:val="00D1095B"/>
    <w:rsid w:val="00D1158C"/>
    <w:rsid w:val="00D17004"/>
    <w:rsid w:val="00D20B2A"/>
    <w:rsid w:val="00D2177D"/>
    <w:rsid w:val="00D24B83"/>
    <w:rsid w:val="00D253D9"/>
    <w:rsid w:val="00D27789"/>
    <w:rsid w:val="00D30909"/>
    <w:rsid w:val="00D34BA9"/>
    <w:rsid w:val="00D40065"/>
    <w:rsid w:val="00D4027E"/>
    <w:rsid w:val="00D41D6F"/>
    <w:rsid w:val="00D461A5"/>
    <w:rsid w:val="00D47D46"/>
    <w:rsid w:val="00D52D49"/>
    <w:rsid w:val="00D53F10"/>
    <w:rsid w:val="00D5466F"/>
    <w:rsid w:val="00D565BC"/>
    <w:rsid w:val="00D607DD"/>
    <w:rsid w:val="00D6361C"/>
    <w:rsid w:val="00D64738"/>
    <w:rsid w:val="00D67339"/>
    <w:rsid w:val="00D71B8D"/>
    <w:rsid w:val="00D72DAB"/>
    <w:rsid w:val="00D73377"/>
    <w:rsid w:val="00D821A6"/>
    <w:rsid w:val="00D86D6A"/>
    <w:rsid w:val="00D87CAE"/>
    <w:rsid w:val="00D91B20"/>
    <w:rsid w:val="00D94402"/>
    <w:rsid w:val="00D95B0F"/>
    <w:rsid w:val="00D96EC1"/>
    <w:rsid w:val="00DA1E06"/>
    <w:rsid w:val="00DA29E1"/>
    <w:rsid w:val="00DA336F"/>
    <w:rsid w:val="00DA4349"/>
    <w:rsid w:val="00DA7326"/>
    <w:rsid w:val="00DA751E"/>
    <w:rsid w:val="00DB217C"/>
    <w:rsid w:val="00DB338A"/>
    <w:rsid w:val="00DB4A45"/>
    <w:rsid w:val="00DC2EE9"/>
    <w:rsid w:val="00DC5EA1"/>
    <w:rsid w:val="00DD23CA"/>
    <w:rsid w:val="00DD2E22"/>
    <w:rsid w:val="00DD3778"/>
    <w:rsid w:val="00DD43F3"/>
    <w:rsid w:val="00DD5826"/>
    <w:rsid w:val="00DD5914"/>
    <w:rsid w:val="00DD5B14"/>
    <w:rsid w:val="00DE13B2"/>
    <w:rsid w:val="00DE6A9E"/>
    <w:rsid w:val="00DE7D0D"/>
    <w:rsid w:val="00DF15F5"/>
    <w:rsid w:val="00DF4FD4"/>
    <w:rsid w:val="00DF71DE"/>
    <w:rsid w:val="00E0520E"/>
    <w:rsid w:val="00E109A1"/>
    <w:rsid w:val="00E132BE"/>
    <w:rsid w:val="00E14D0C"/>
    <w:rsid w:val="00E15828"/>
    <w:rsid w:val="00E205F5"/>
    <w:rsid w:val="00E20F00"/>
    <w:rsid w:val="00E2357B"/>
    <w:rsid w:val="00E23899"/>
    <w:rsid w:val="00E254C8"/>
    <w:rsid w:val="00E30F4B"/>
    <w:rsid w:val="00E31800"/>
    <w:rsid w:val="00E3684C"/>
    <w:rsid w:val="00E3770B"/>
    <w:rsid w:val="00E43BD5"/>
    <w:rsid w:val="00E45352"/>
    <w:rsid w:val="00E45C79"/>
    <w:rsid w:val="00E536F2"/>
    <w:rsid w:val="00E5497F"/>
    <w:rsid w:val="00E63591"/>
    <w:rsid w:val="00E646C5"/>
    <w:rsid w:val="00E71C43"/>
    <w:rsid w:val="00E727A0"/>
    <w:rsid w:val="00E85191"/>
    <w:rsid w:val="00E85EB6"/>
    <w:rsid w:val="00E86BDF"/>
    <w:rsid w:val="00E87A98"/>
    <w:rsid w:val="00E90D75"/>
    <w:rsid w:val="00E923B9"/>
    <w:rsid w:val="00E94ECA"/>
    <w:rsid w:val="00E95AC5"/>
    <w:rsid w:val="00E96964"/>
    <w:rsid w:val="00EA1052"/>
    <w:rsid w:val="00EA59FB"/>
    <w:rsid w:val="00EA5B17"/>
    <w:rsid w:val="00EA5FE1"/>
    <w:rsid w:val="00EB08C8"/>
    <w:rsid w:val="00EC74C4"/>
    <w:rsid w:val="00EC7F15"/>
    <w:rsid w:val="00ED6D03"/>
    <w:rsid w:val="00ED7DA6"/>
    <w:rsid w:val="00EE128B"/>
    <w:rsid w:val="00EE17FF"/>
    <w:rsid w:val="00EF1B25"/>
    <w:rsid w:val="00EF428B"/>
    <w:rsid w:val="00EF7730"/>
    <w:rsid w:val="00EF7F7A"/>
    <w:rsid w:val="00F027E1"/>
    <w:rsid w:val="00F04407"/>
    <w:rsid w:val="00F05CAB"/>
    <w:rsid w:val="00F06FAD"/>
    <w:rsid w:val="00F12FFF"/>
    <w:rsid w:val="00F14DE3"/>
    <w:rsid w:val="00F16380"/>
    <w:rsid w:val="00F1791C"/>
    <w:rsid w:val="00F220DC"/>
    <w:rsid w:val="00F2578F"/>
    <w:rsid w:val="00F25EBD"/>
    <w:rsid w:val="00F30032"/>
    <w:rsid w:val="00F30243"/>
    <w:rsid w:val="00F30CB0"/>
    <w:rsid w:val="00F343A1"/>
    <w:rsid w:val="00F4235B"/>
    <w:rsid w:val="00F452CC"/>
    <w:rsid w:val="00F45407"/>
    <w:rsid w:val="00F455FD"/>
    <w:rsid w:val="00F4792B"/>
    <w:rsid w:val="00F56630"/>
    <w:rsid w:val="00F6037B"/>
    <w:rsid w:val="00F60BD5"/>
    <w:rsid w:val="00F60DDA"/>
    <w:rsid w:val="00F61344"/>
    <w:rsid w:val="00F61808"/>
    <w:rsid w:val="00F62301"/>
    <w:rsid w:val="00F65E05"/>
    <w:rsid w:val="00F66BF1"/>
    <w:rsid w:val="00F70476"/>
    <w:rsid w:val="00F77A1B"/>
    <w:rsid w:val="00F80A2E"/>
    <w:rsid w:val="00F82FF3"/>
    <w:rsid w:val="00F830F8"/>
    <w:rsid w:val="00F833FA"/>
    <w:rsid w:val="00F90819"/>
    <w:rsid w:val="00F90970"/>
    <w:rsid w:val="00F92054"/>
    <w:rsid w:val="00F92ED9"/>
    <w:rsid w:val="00F9420D"/>
    <w:rsid w:val="00F947CD"/>
    <w:rsid w:val="00F9555E"/>
    <w:rsid w:val="00FA2122"/>
    <w:rsid w:val="00FA2D3D"/>
    <w:rsid w:val="00FB2725"/>
    <w:rsid w:val="00FB5334"/>
    <w:rsid w:val="00FB5397"/>
    <w:rsid w:val="00FB5A83"/>
    <w:rsid w:val="00FC5A1C"/>
    <w:rsid w:val="00FD02D4"/>
    <w:rsid w:val="00FD0F31"/>
    <w:rsid w:val="00FE0B9D"/>
    <w:rsid w:val="00FE1B7D"/>
    <w:rsid w:val="00FE287C"/>
    <w:rsid w:val="00FE544C"/>
    <w:rsid w:val="00FE7F18"/>
    <w:rsid w:val="00FF43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D4BC8"/>
  <w15:docId w15:val="{32BFF53E-37EE-42B9-8040-106CE32C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303ECE"/>
    <w:rPr>
      <w:rFonts w:ascii="Arial" w:eastAsia="Arial" w:hAnsi="Arial" w:cs="Arial"/>
      <w:lang w:val="de-CH"/>
    </w:rPr>
  </w:style>
  <w:style w:type="paragraph" w:styleId="berschrift1">
    <w:name w:val="heading 1"/>
    <w:basedOn w:val="Standard"/>
    <w:link w:val="berschrift1Zchn"/>
    <w:qFormat/>
    <w:rsid w:val="00E0520E"/>
    <w:pPr>
      <w:spacing w:before="92"/>
      <w:ind w:left="227" w:hanging="227"/>
      <w:outlineLvl w:val="0"/>
    </w:pPr>
    <w:rPr>
      <w:b/>
      <w:bCs/>
      <w:sz w:val="28"/>
      <w:szCs w:val="28"/>
    </w:rPr>
  </w:style>
  <w:style w:type="paragraph" w:styleId="berschrift2">
    <w:name w:val="heading 2"/>
    <w:basedOn w:val="Standard"/>
    <w:link w:val="berschrift2Zchn"/>
    <w:qFormat/>
    <w:rsid w:val="00E0520E"/>
    <w:pPr>
      <w:ind w:left="454" w:hanging="227"/>
      <w:outlineLvl w:val="1"/>
    </w:pPr>
    <w:rPr>
      <w:b/>
      <w:bCs/>
      <w:sz w:val="24"/>
      <w:szCs w:val="24"/>
    </w:rPr>
  </w:style>
  <w:style w:type="paragraph" w:styleId="berschrift3">
    <w:name w:val="heading 3"/>
    <w:basedOn w:val="Standard"/>
    <w:link w:val="berschrift3Zchn"/>
    <w:qFormat/>
    <w:rsid w:val="00E0520E"/>
    <w:pPr>
      <w:spacing w:before="93"/>
      <w:ind w:left="681" w:hanging="227"/>
      <w:outlineLvl w:val="2"/>
    </w:pPr>
    <w:rPr>
      <w:b/>
      <w:bCs/>
    </w:rPr>
  </w:style>
  <w:style w:type="paragraph" w:styleId="berschrift4">
    <w:name w:val="heading 4"/>
    <w:basedOn w:val="Standard"/>
    <w:qFormat/>
    <w:pPr>
      <w:ind w:left="990" w:hanging="852"/>
      <w:outlineLvl w:val="3"/>
    </w:pPr>
    <w:rPr>
      <w:b/>
      <w:bCs/>
      <w:i/>
    </w:rPr>
  </w:style>
  <w:style w:type="paragraph" w:styleId="berschrift6">
    <w:name w:val="heading 6"/>
    <w:basedOn w:val="Standard"/>
    <w:next w:val="Standard"/>
    <w:link w:val="berschrift6Zchn"/>
    <w:qFormat/>
    <w:rsid w:val="00F1791C"/>
    <w:pPr>
      <w:widowControl/>
      <w:autoSpaceDE/>
      <w:autoSpaceDN/>
      <w:spacing w:before="240" w:after="60"/>
      <w:outlineLvl w:val="5"/>
    </w:pPr>
    <w:rPr>
      <w:rFonts w:ascii="Univers 55" w:eastAsia="Times New Roman" w:hAnsi="Univers 55" w:cs="Times New Roman"/>
      <w:i/>
      <w:color w:val="000000"/>
      <w:szCs w:val="20"/>
      <w:lang w:eastAsia="de-CH"/>
    </w:rPr>
  </w:style>
  <w:style w:type="paragraph" w:styleId="berschrift7">
    <w:name w:val="heading 7"/>
    <w:basedOn w:val="Standard"/>
    <w:next w:val="Standard"/>
    <w:link w:val="berschrift7Zchn"/>
    <w:qFormat/>
    <w:rsid w:val="00F1791C"/>
    <w:pPr>
      <w:widowControl/>
      <w:autoSpaceDE/>
      <w:autoSpaceDN/>
      <w:spacing w:before="240" w:after="60"/>
      <w:outlineLvl w:val="6"/>
    </w:pPr>
    <w:rPr>
      <w:rFonts w:ascii="Univers 55" w:eastAsia="Times New Roman" w:hAnsi="Univers 55" w:cs="Times New Roman"/>
      <w:color w:val="000000"/>
      <w:sz w:val="20"/>
      <w:szCs w:val="20"/>
      <w:lang w:eastAsia="de-CH"/>
    </w:rPr>
  </w:style>
  <w:style w:type="paragraph" w:styleId="berschrift8">
    <w:name w:val="heading 8"/>
    <w:basedOn w:val="Standard"/>
    <w:next w:val="Standard"/>
    <w:link w:val="berschrift8Zchn"/>
    <w:qFormat/>
    <w:rsid w:val="00F1791C"/>
    <w:pPr>
      <w:widowControl/>
      <w:autoSpaceDE/>
      <w:autoSpaceDN/>
      <w:spacing w:before="240" w:after="60"/>
      <w:outlineLvl w:val="7"/>
    </w:pPr>
    <w:rPr>
      <w:rFonts w:ascii="Univers 55" w:eastAsia="Times New Roman" w:hAnsi="Univers 55" w:cs="Times New Roman"/>
      <w:i/>
      <w:color w:val="000000"/>
      <w:sz w:val="20"/>
      <w:szCs w:val="20"/>
      <w:lang w:eastAsia="de-CH"/>
    </w:rPr>
  </w:style>
  <w:style w:type="paragraph" w:styleId="berschrift9">
    <w:name w:val="heading 9"/>
    <w:basedOn w:val="Standard"/>
    <w:next w:val="Standard"/>
    <w:link w:val="berschrift9Zchn"/>
    <w:qFormat/>
    <w:rsid w:val="00F1791C"/>
    <w:pPr>
      <w:widowControl/>
      <w:autoSpaceDE/>
      <w:autoSpaceDN/>
      <w:spacing w:before="240" w:after="60"/>
      <w:outlineLvl w:val="8"/>
    </w:pPr>
    <w:rPr>
      <w:rFonts w:ascii="Univers 55" w:eastAsia="Times New Roman" w:hAnsi="Univers 55" w:cs="Times New Roman"/>
      <w:b/>
      <w:i/>
      <w:color w:val="000000"/>
      <w:sz w:val="18"/>
      <w:szCs w:val="20"/>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Verzeichnis1">
    <w:name w:val="toc 1"/>
    <w:basedOn w:val="Standard"/>
    <w:uiPriority w:val="39"/>
    <w:qFormat/>
    <w:pPr>
      <w:ind w:left="578" w:hanging="440"/>
    </w:pPr>
    <w:rPr>
      <w:b/>
      <w:bCs/>
    </w:rPr>
  </w:style>
  <w:style w:type="paragraph" w:styleId="Verzeichnis2">
    <w:name w:val="toc 2"/>
    <w:basedOn w:val="Standard"/>
    <w:uiPriority w:val="39"/>
    <w:qFormat/>
    <w:pPr>
      <w:spacing w:before="27"/>
      <w:ind w:left="138"/>
    </w:pPr>
  </w:style>
  <w:style w:type="paragraph" w:styleId="Verzeichnis3">
    <w:name w:val="toc 3"/>
    <w:basedOn w:val="Standard"/>
    <w:uiPriority w:val="39"/>
    <w:qFormat/>
    <w:pPr>
      <w:spacing w:before="6"/>
      <w:ind w:left="1019" w:hanging="660"/>
    </w:pPr>
  </w:style>
  <w:style w:type="paragraph" w:styleId="Verzeichnis4">
    <w:name w:val="toc 4"/>
    <w:basedOn w:val="Standard"/>
    <w:uiPriority w:val="1"/>
    <w:qFormat/>
    <w:pPr>
      <w:spacing w:before="20"/>
      <w:ind w:left="1458" w:hanging="878"/>
    </w:pPr>
  </w:style>
  <w:style w:type="paragraph" w:styleId="Verzeichnis5">
    <w:name w:val="toc 5"/>
    <w:basedOn w:val="Standard"/>
    <w:uiPriority w:val="1"/>
    <w:qFormat/>
    <w:pPr>
      <w:spacing w:before="25"/>
      <w:ind w:left="1982" w:hanging="396"/>
    </w:pPr>
  </w:style>
  <w:style w:type="paragraph" w:styleId="Textkrper">
    <w:name w:val="Body Text"/>
    <w:basedOn w:val="Standard"/>
    <w:link w:val="TextkrperZchn"/>
    <w:qFormat/>
  </w:style>
  <w:style w:type="paragraph" w:styleId="Listenabsatz">
    <w:name w:val="List Paragraph"/>
    <w:basedOn w:val="Standard"/>
    <w:link w:val="ListenabsatzZchn"/>
    <w:uiPriority w:val="34"/>
    <w:qFormat/>
    <w:pPr>
      <w:numPr>
        <w:numId w:val="25"/>
      </w:numPr>
    </w:pPr>
  </w:style>
  <w:style w:type="paragraph" w:customStyle="1" w:styleId="TableParagraph">
    <w:name w:val="Table Paragraph"/>
    <w:basedOn w:val="Standard"/>
    <w:uiPriority w:val="1"/>
    <w:qFormat/>
    <w:pPr>
      <w:ind w:left="64"/>
    </w:pPr>
  </w:style>
  <w:style w:type="paragraph" w:styleId="Kopfzeile">
    <w:name w:val="header"/>
    <w:basedOn w:val="Standard"/>
    <w:link w:val="KopfzeileZchn"/>
    <w:uiPriority w:val="99"/>
    <w:unhideWhenUsed/>
    <w:rsid w:val="00B756F9"/>
    <w:pPr>
      <w:tabs>
        <w:tab w:val="center" w:pos="4536"/>
        <w:tab w:val="right" w:pos="9072"/>
      </w:tabs>
    </w:pPr>
  </w:style>
  <w:style w:type="character" w:customStyle="1" w:styleId="KopfzeileZchn">
    <w:name w:val="Kopfzeile Zchn"/>
    <w:basedOn w:val="Absatz-Standardschriftart"/>
    <w:link w:val="Kopfzeile"/>
    <w:uiPriority w:val="99"/>
    <w:rsid w:val="00B756F9"/>
    <w:rPr>
      <w:rFonts w:ascii="Arial" w:eastAsia="Arial" w:hAnsi="Arial" w:cs="Arial"/>
    </w:rPr>
  </w:style>
  <w:style w:type="paragraph" w:styleId="Fuzeile">
    <w:name w:val="footer"/>
    <w:basedOn w:val="Standard"/>
    <w:link w:val="FuzeileZchn"/>
    <w:uiPriority w:val="99"/>
    <w:unhideWhenUsed/>
    <w:rsid w:val="00B756F9"/>
    <w:pPr>
      <w:tabs>
        <w:tab w:val="center" w:pos="4536"/>
        <w:tab w:val="right" w:pos="9072"/>
      </w:tabs>
    </w:pPr>
  </w:style>
  <w:style w:type="character" w:customStyle="1" w:styleId="FuzeileZchn">
    <w:name w:val="Fußzeile Zchn"/>
    <w:basedOn w:val="Absatz-Standardschriftart"/>
    <w:link w:val="Fuzeile"/>
    <w:uiPriority w:val="99"/>
    <w:rsid w:val="00B756F9"/>
    <w:rPr>
      <w:rFonts w:ascii="Arial" w:eastAsia="Arial" w:hAnsi="Arial" w:cs="Arial"/>
    </w:rPr>
  </w:style>
  <w:style w:type="character" w:styleId="Hyperlink">
    <w:name w:val="Hyperlink"/>
    <w:basedOn w:val="Absatz-Standardschriftart"/>
    <w:uiPriority w:val="99"/>
    <w:unhideWhenUsed/>
    <w:rsid w:val="00B93EF1"/>
    <w:rPr>
      <w:color w:val="0000FF" w:themeColor="hyperlink"/>
      <w:u w:val="single"/>
    </w:rPr>
  </w:style>
  <w:style w:type="character" w:customStyle="1" w:styleId="berschrift6Zchn">
    <w:name w:val="Überschrift 6 Zchn"/>
    <w:basedOn w:val="Absatz-Standardschriftart"/>
    <w:link w:val="berschrift6"/>
    <w:rsid w:val="00F1791C"/>
    <w:rPr>
      <w:rFonts w:ascii="Univers 55" w:eastAsia="Times New Roman" w:hAnsi="Univers 55" w:cs="Times New Roman"/>
      <w:i/>
      <w:color w:val="000000"/>
      <w:szCs w:val="20"/>
      <w:lang w:val="de-CH" w:eastAsia="de-CH"/>
    </w:rPr>
  </w:style>
  <w:style w:type="character" w:customStyle="1" w:styleId="berschrift7Zchn">
    <w:name w:val="Überschrift 7 Zchn"/>
    <w:basedOn w:val="Absatz-Standardschriftart"/>
    <w:link w:val="berschrift7"/>
    <w:rsid w:val="00F1791C"/>
    <w:rPr>
      <w:rFonts w:ascii="Univers 55" w:eastAsia="Times New Roman" w:hAnsi="Univers 55" w:cs="Times New Roman"/>
      <w:color w:val="000000"/>
      <w:sz w:val="20"/>
      <w:szCs w:val="20"/>
      <w:lang w:val="de-CH" w:eastAsia="de-CH"/>
    </w:rPr>
  </w:style>
  <w:style w:type="character" w:customStyle="1" w:styleId="berschrift8Zchn">
    <w:name w:val="Überschrift 8 Zchn"/>
    <w:basedOn w:val="Absatz-Standardschriftart"/>
    <w:link w:val="berschrift8"/>
    <w:rsid w:val="00F1791C"/>
    <w:rPr>
      <w:rFonts w:ascii="Univers 55" w:eastAsia="Times New Roman" w:hAnsi="Univers 55" w:cs="Times New Roman"/>
      <w:i/>
      <w:color w:val="000000"/>
      <w:sz w:val="20"/>
      <w:szCs w:val="20"/>
      <w:lang w:val="de-CH" w:eastAsia="de-CH"/>
    </w:rPr>
  </w:style>
  <w:style w:type="character" w:customStyle="1" w:styleId="berschrift9Zchn">
    <w:name w:val="Überschrift 9 Zchn"/>
    <w:basedOn w:val="Absatz-Standardschriftart"/>
    <w:link w:val="berschrift9"/>
    <w:rsid w:val="00F1791C"/>
    <w:rPr>
      <w:rFonts w:ascii="Univers 55" w:eastAsia="Times New Roman" w:hAnsi="Univers 55" w:cs="Times New Roman"/>
      <w:b/>
      <w:i/>
      <w:color w:val="000000"/>
      <w:sz w:val="18"/>
      <w:szCs w:val="20"/>
      <w:lang w:val="de-CH" w:eastAsia="de-CH"/>
    </w:rPr>
  </w:style>
  <w:style w:type="character" w:styleId="Seitenzahl">
    <w:name w:val="page number"/>
    <w:basedOn w:val="Absatz-Standardschriftart"/>
    <w:rsid w:val="00F1791C"/>
    <w:rPr>
      <w:rFonts w:ascii="Univers 55" w:hAnsi="Univers 55"/>
      <w:sz w:val="22"/>
    </w:rPr>
  </w:style>
  <w:style w:type="paragraph" w:styleId="Titel">
    <w:name w:val="Title"/>
    <w:basedOn w:val="Standard"/>
    <w:link w:val="TitelZchn"/>
    <w:qFormat/>
    <w:rsid w:val="00F1791C"/>
    <w:pPr>
      <w:widowControl/>
      <w:autoSpaceDE/>
      <w:autoSpaceDN/>
      <w:spacing w:before="240" w:after="60"/>
      <w:outlineLvl w:val="0"/>
    </w:pPr>
    <w:rPr>
      <w:rFonts w:ascii="Univers 55" w:eastAsia="Times New Roman" w:hAnsi="Univers 55" w:cs="Times New Roman"/>
      <w:b/>
      <w:color w:val="000000"/>
      <w:kern w:val="28"/>
      <w:sz w:val="36"/>
      <w:szCs w:val="20"/>
      <w:lang w:eastAsia="de-CH"/>
    </w:rPr>
  </w:style>
  <w:style w:type="character" w:customStyle="1" w:styleId="TitelZchn">
    <w:name w:val="Titel Zchn"/>
    <w:basedOn w:val="Absatz-Standardschriftart"/>
    <w:link w:val="Titel"/>
    <w:rsid w:val="00F1791C"/>
    <w:rPr>
      <w:rFonts w:ascii="Univers 55" w:eastAsia="Times New Roman" w:hAnsi="Univers 55" w:cs="Times New Roman"/>
      <w:b/>
      <w:color w:val="000000"/>
      <w:kern w:val="28"/>
      <w:sz w:val="36"/>
      <w:szCs w:val="20"/>
      <w:lang w:val="de-CH" w:eastAsia="de-CH"/>
    </w:rPr>
  </w:style>
  <w:style w:type="table" w:styleId="Tabellenraster">
    <w:name w:val="Table Grid"/>
    <w:basedOn w:val="NormaleTabelle"/>
    <w:uiPriority w:val="39"/>
    <w:rsid w:val="00F1791C"/>
    <w:pPr>
      <w:widowControl/>
      <w:autoSpaceDE/>
      <w:autoSpaceDN/>
    </w:pPr>
    <w:rPr>
      <w:rFonts w:ascii="Times" w:eastAsia="Times" w:hAnsi="Times"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F1791C"/>
    <w:pPr>
      <w:widowControl/>
      <w:autoSpaceDE/>
      <w:autoSpaceDN/>
      <w:spacing w:before="100" w:beforeAutospacing="1" w:after="100" w:afterAutospacing="1"/>
      <w:ind w:left="150" w:right="150"/>
      <w:jc w:val="both"/>
    </w:pPr>
    <w:rPr>
      <w:rFonts w:eastAsia="Times New Roman"/>
      <w:color w:val="333333"/>
      <w:sz w:val="18"/>
      <w:szCs w:val="18"/>
      <w:lang w:eastAsia="de-CH"/>
    </w:rPr>
  </w:style>
  <w:style w:type="paragraph" w:styleId="Sprechblasentext">
    <w:name w:val="Balloon Text"/>
    <w:basedOn w:val="Standard"/>
    <w:link w:val="SprechblasentextZchn"/>
    <w:uiPriority w:val="99"/>
    <w:semiHidden/>
    <w:rsid w:val="00F1791C"/>
    <w:pPr>
      <w:widowControl/>
      <w:autoSpaceDE/>
      <w:autoSpaceDN/>
    </w:pPr>
    <w:rPr>
      <w:rFonts w:ascii="Tahoma" w:eastAsia="Times New Roman" w:hAnsi="Tahoma" w:cs="Tahoma"/>
      <w:color w:val="000000"/>
      <w:sz w:val="16"/>
      <w:szCs w:val="16"/>
      <w:lang w:eastAsia="de-CH"/>
    </w:rPr>
  </w:style>
  <w:style w:type="character" w:customStyle="1" w:styleId="SprechblasentextZchn">
    <w:name w:val="Sprechblasentext Zchn"/>
    <w:basedOn w:val="Absatz-Standardschriftart"/>
    <w:link w:val="Sprechblasentext"/>
    <w:uiPriority w:val="99"/>
    <w:semiHidden/>
    <w:rsid w:val="00F1791C"/>
    <w:rPr>
      <w:rFonts w:ascii="Tahoma" w:eastAsia="Times New Roman" w:hAnsi="Tahoma" w:cs="Tahoma"/>
      <w:color w:val="000000"/>
      <w:sz w:val="16"/>
      <w:szCs w:val="16"/>
      <w:lang w:val="de-CH" w:eastAsia="de-CH"/>
    </w:rPr>
  </w:style>
  <w:style w:type="character" w:styleId="Fett">
    <w:name w:val="Strong"/>
    <w:basedOn w:val="Absatz-Standardschriftart"/>
    <w:uiPriority w:val="22"/>
    <w:qFormat/>
    <w:rsid w:val="00F1791C"/>
    <w:rPr>
      <w:b/>
      <w:bCs/>
    </w:rPr>
  </w:style>
  <w:style w:type="paragraph" w:styleId="Textkrper2">
    <w:name w:val="Body Text 2"/>
    <w:basedOn w:val="Standard"/>
    <w:link w:val="Textkrper2Zchn"/>
    <w:rsid w:val="00F1791C"/>
    <w:pPr>
      <w:widowControl/>
      <w:autoSpaceDE/>
      <w:autoSpaceDN/>
    </w:pPr>
    <w:rPr>
      <w:rFonts w:eastAsia="Times" w:cs="Times New Roman"/>
      <w:b/>
      <w:sz w:val="32"/>
      <w:szCs w:val="20"/>
      <w:lang w:val="de-DE" w:eastAsia="de-DE"/>
    </w:rPr>
  </w:style>
  <w:style w:type="character" w:customStyle="1" w:styleId="Textkrper2Zchn">
    <w:name w:val="Textkörper 2 Zchn"/>
    <w:basedOn w:val="Absatz-Standardschriftart"/>
    <w:link w:val="Textkrper2"/>
    <w:rsid w:val="00F1791C"/>
    <w:rPr>
      <w:rFonts w:ascii="Arial" w:eastAsia="Times" w:hAnsi="Arial" w:cs="Times New Roman"/>
      <w:b/>
      <w:sz w:val="32"/>
      <w:szCs w:val="20"/>
      <w:lang w:val="de-DE" w:eastAsia="de-DE"/>
    </w:rPr>
  </w:style>
  <w:style w:type="paragraph" w:styleId="Textkrper-Zeileneinzug">
    <w:name w:val="Body Text Indent"/>
    <w:basedOn w:val="Standard"/>
    <w:link w:val="Textkrper-ZeileneinzugZchn"/>
    <w:rsid w:val="00F1791C"/>
    <w:pPr>
      <w:widowControl/>
      <w:autoSpaceDE/>
      <w:autoSpaceDN/>
      <w:ind w:left="426" w:hanging="142"/>
    </w:pPr>
    <w:rPr>
      <w:rFonts w:eastAsia="Times" w:cs="Times New Roman"/>
      <w:sz w:val="24"/>
      <w:szCs w:val="20"/>
      <w:lang w:val="de-DE" w:eastAsia="de-DE"/>
    </w:rPr>
  </w:style>
  <w:style w:type="character" w:customStyle="1" w:styleId="Textkrper-ZeileneinzugZchn">
    <w:name w:val="Textkörper-Zeileneinzug Zchn"/>
    <w:basedOn w:val="Absatz-Standardschriftart"/>
    <w:link w:val="Textkrper-Zeileneinzug"/>
    <w:rsid w:val="00F1791C"/>
    <w:rPr>
      <w:rFonts w:ascii="Arial" w:eastAsia="Times" w:hAnsi="Arial" w:cs="Times New Roman"/>
      <w:sz w:val="24"/>
      <w:szCs w:val="20"/>
      <w:lang w:val="de-DE" w:eastAsia="de-DE"/>
    </w:rPr>
  </w:style>
  <w:style w:type="paragraph" w:styleId="Textkrper-Einzug3">
    <w:name w:val="Body Text Indent 3"/>
    <w:basedOn w:val="Standard"/>
    <w:link w:val="Textkrper-Einzug3Zchn"/>
    <w:rsid w:val="00F1791C"/>
    <w:pPr>
      <w:widowControl/>
      <w:autoSpaceDE/>
      <w:autoSpaceDN/>
      <w:ind w:left="709"/>
    </w:pPr>
    <w:rPr>
      <w:rFonts w:ascii="Times" w:eastAsia="Times" w:hAnsi="Times" w:cs="Times New Roman"/>
      <w:sz w:val="24"/>
      <w:szCs w:val="20"/>
      <w:lang w:val="de-DE" w:eastAsia="de-DE"/>
    </w:rPr>
  </w:style>
  <w:style w:type="character" w:customStyle="1" w:styleId="Textkrper-Einzug3Zchn">
    <w:name w:val="Textkörper-Einzug 3 Zchn"/>
    <w:basedOn w:val="Absatz-Standardschriftart"/>
    <w:link w:val="Textkrper-Einzug3"/>
    <w:rsid w:val="00F1791C"/>
    <w:rPr>
      <w:rFonts w:ascii="Times" w:eastAsia="Times" w:hAnsi="Times" w:cs="Times New Roman"/>
      <w:sz w:val="24"/>
      <w:szCs w:val="20"/>
      <w:lang w:val="de-DE" w:eastAsia="de-DE"/>
    </w:rPr>
  </w:style>
  <w:style w:type="paragraph" w:styleId="Funotentext">
    <w:name w:val="footnote text"/>
    <w:basedOn w:val="Standard"/>
    <w:link w:val="FunotentextZchn"/>
    <w:uiPriority w:val="99"/>
    <w:semiHidden/>
    <w:rsid w:val="00F1791C"/>
    <w:pPr>
      <w:widowControl/>
      <w:autoSpaceDE/>
      <w:autoSpaceDN/>
    </w:pPr>
    <w:rPr>
      <w:rFonts w:ascii="Univers 55" w:eastAsia="Times New Roman" w:hAnsi="Univers 55" w:cs="Times New Roman"/>
      <w:color w:val="000000"/>
      <w:sz w:val="20"/>
      <w:szCs w:val="20"/>
      <w:lang w:eastAsia="de-CH"/>
    </w:rPr>
  </w:style>
  <w:style w:type="character" w:customStyle="1" w:styleId="FunotentextZchn">
    <w:name w:val="Fußnotentext Zchn"/>
    <w:basedOn w:val="Absatz-Standardschriftart"/>
    <w:link w:val="Funotentext"/>
    <w:uiPriority w:val="99"/>
    <w:semiHidden/>
    <w:rsid w:val="00F1791C"/>
    <w:rPr>
      <w:rFonts w:ascii="Univers 55" w:eastAsia="Times New Roman" w:hAnsi="Univers 55" w:cs="Times New Roman"/>
      <w:color w:val="000000"/>
      <w:sz w:val="20"/>
      <w:szCs w:val="20"/>
      <w:lang w:val="de-CH" w:eastAsia="de-CH"/>
    </w:rPr>
  </w:style>
  <w:style w:type="character" w:styleId="Funotenzeichen">
    <w:name w:val="footnote reference"/>
    <w:basedOn w:val="Absatz-Standardschriftart"/>
    <w:uiPriority w:val="99"/>
    <w:semiHidden/>
    <w:rsid w:val="00F1791C"/>
    <w:rPr>
      <w:vertAlign w:val="superscript"/>
    </w:rPr>
  </w:style>
  <w:style w:type="paragraph" w:customStyle="1" w:styleId="StandardWeb1">
    <w:name w:val="Standard (Web)1"/>
    <w:basedOn w:val="Standard"/>
    <w:rsid w:val="00F1791C"/>
    <w:pPr>
      <w:widowControl/>
      <w:autoSpaceDE/>
      <w:autoSpaceDN/>
    </w:pPr>
    <w:rPr>
      <w:rFonts w:eastAsia="Times New Roman"/>
      <w:sz w:val="24"/>
      <w:szCs w:val="24"/>
      <w:lang w:eastAsia="de-CH"/>
    </w:rPr>
  </w:style>
  <w:style w:type="character" w:styleId="Hervorhebung">
    <w:name w:val="Emphasis"/>
    <w:basedOn w:val="Absatz-Standardschriftart"/>
    <w:uiPriority w:val="20"/>
    <w:qFormat/>
    <w:rsid w:val="00F1791C"/>
    <w:rPr>
      <w:i/>
      <w:iCs/>
    </w:rPr>
  </w:style>
  <w:style w:type="paragraph" w:customStyle="1" w:styleId="Default">
    <w:name w:val="Default"/>
    <w:rsid w:val="00F1791C"/>
    <w:pPr>
      <w:widowControl/>
      <w:adjustRightInd w:val="0"/>
    </w:pPr>
    <w:rPr>
      <w:rFonts w:ascii="Arial" w:eastAsia="Times" w:hAnsi="Arial" w:cs="Arial"/>
      <w:color w:val="000000"/>
      <w:sz w:val="24"/>
      <w:szCs w:val="24"/>
      <w:lang w:val="de-CH" w:eastAsia="de-CH"/>
    </w:rPr>
  </w:style>
  <w:style w:type="paragraph" w:styleId="Inhaltsverzeichnisberschrift">
    <w:name w:val="TOC Heading"/>
    <w:basedOn w:val="berschrift1"/>
    <w:next w:val="Standard"/>
    <w:uiPriority w:val="39"/>
    <w:unhideWhenUsed/>
    <w:qFormat/>
    <w:rsid w:val="00F1791C"/>
    <w:pPr>
      <w:keepNext/>
      <w:keepLines/>
      <w:widowControl/>
      <w:autoSpaceDE/>
      <w:autoSpaceDN/>
      <w:spacing w:before="480" w:line="276" w:lineRule="auto"/>
      <w:ind w:left="0" w:firstLine="0"/>
      <w:outlineLvl w:val="9"/>
    </w:pPr>
    <w:rPr>
      <w:rFonts w:ascii="Cambria" w:eastAsia="Times New Roman" w:hAnsi="Cambria" w:cs="Times New Roman"/>
      <w:color w:val="365F91"/>
      <w:lang w:val="de-DE"/>
    </w:rPr>
  </w:style>
  <w:style w:type="character" w:styleId="Kommentarzeichen">
    <w:name w:val="annotation reference"/>
    <w:basedOn w:val="Absatz-Standardschriftart"/>
    <w:uiPriority w:val="99"/>
    <w:semiHidden/>
    <w:unhideWhenUsed/>
    <w:rsid w:val="00F1791C"/>
    <w:rPr>
      <w:sz w:val="16"/>
      <w:szCs w:val="16"/>
    </w:rPr>
  </w:style>
  <w:style w:type="paragraph" w:styleId="Kommentartext">
    <w:name w:val="annotation text"/>
    <w:basedOn w:val="Standard"/>
    <w:link w:val="KommentartextZchn"/>
    <w:uiPriority w:val="99"/>
    <w:semiHidden/>
    <w:unhideWhenUsed/>
    <w:rsid w:val="00F1791C"/>
    <w:pPr>
      <w:widowControl/>
      <w:autoSpaceDE/>
      <w:autoSpaceDN/>
    </w:pPr>
    <w:rPr>
      <w:rFonts w:ascii="Univers 55" w:eastAsia="Times New Roman" w:hAnsi="Univers 55" w:cs="Times New Roman"/>
      <w:color w:val="000000"/>
      <w:sz w:val="20"/>
      <w:szCs w:val="20"/>
      <w:lang w:eastAsia="de-CH"/>
    </w:rPr>
  </w:style>
  <w:style w:type="character" w:customStyle="1" w:styleId="KommentartextZchn">
    <w:name w:val="Kommentartext Zchn"/>
    <w:basedOn w:val="Absatz-Standardschriftart"/>
    <w:link w:val="Kommentartext"/>
    <w:uiPriority w:val="99"/>
    <w:semiHidden/>
    <w:rsid w:val="00F1791C"/>
    <w:rPr>
      <w:rFonts w:ascii="Univers 55" w:eastAsia="Times New Roman" w:hAnsi="Univers 55" w:cs="Times New Roman"/>
      <w:color w:val="000000"/>
      <w:sz w:val="20"/>
      <w:szCs w:val="20"/>
      <w:lang w:val="de-CH" w:eastAsia="de-CH"/>
    </w:rPr>
  </w:style>
  <w:style w:type="paragraph" w:styleId="Kommentarthema">
    <w:name w:val="annotation subject"/>
    <w:basedOn w:val="Kommentartext"/>
    <w:next w:val="Kommentartext"/>
    <w:link w:val="KommentarthemaZchn"/>
    <w:uiPriority w:val="99"/>
    <w:semiHidden/>
    <w:unhideWhenUsed/>
    <w:rsid w:val="00F1791C"/>
    <w:rPr>
      <w:b/>
      <w:bCs/>
    </w:rPr>
  </w:style>
  <w:style w:type="character" w:customStyle="1" w:styleId="KommentarthemaZchn">
    <w:name w:val="Kommentarthema Zchn"/>
    <w:basedOn w:val="KommentartextZchn"/>
    <w:link w:val="Kommentarthema"/>
    <w:uiPriority w:val="99"/>
    <w:semiHidden/>
    <w:rsid w:val="00F1791C"/>
    <w:rPr>
      <w:rFonts w:ascii="Univers 55" w:eastAsia="Times New Roman" w:hAnsi="Univers 55" w:cs="Times New Roman"/>
      <w:b/>
      <w:bCs/>
      <w:color w:val="000000"/>
      <w:sz w:val="20"/>
      <w:szCs w:val="20"/>
      <w:lang w:val="de-CH" w:eastAsia="de-CH"/>
    </w:rPr>
  </w:style>
  <w:style w:type="character" w:styleId="Platzhaltertext">
    <w:name w:val="Placeholder Text"/>
    <w:basedOn w:val="Absatz-Standardschriftart"/>
    <w:uiPriority w:val="99"/>
    <w:semiHidden/>
    <w:rsid w:val="00F1791C"/>
    <w:rPr>
      <w:color w:val="808080"/>
    </w:rPr>
  </w:style>
  <w:style w:type="character" w:customStyle="1" w:styleId="st">
    <w:name w:val="st"/>
    <w:basedOn w:val="Absatz-Standardschriftart"/>
    <w:rsid w:val="00F61344"/>
  </w:style>
  <w:style w:type="paragraph" w:styleId="berarbeitung">
    <w:name w:val="Revision"/>
    <w:hidden/>
    <w:uiPriority w:val="99"/>
    <w:semiHidden/>
    <w:rsid w:val="008623A4"/>
    <w:pPr>
      <w:widowControl/>
      <w:autoSpaceDE/>
      <w:autoSpaceDN/>
    </w:pPr>
    <w:rPr>
      <w:rFonts w:ascii="Arial" w:eastAsia="Arial" w:hAnsi="Arial" w:cs="Arial"/>
    </w:rPr>
  </w:style>
  <w:style w:type="paragraph" w:customStyle="1" w:styleId="Reg1">
    <w:name w:val="Reg_Ü_1"/>
    <w:basedOn w:val="berschrift1"/>
    <w:link w:val="Reg1Zchn"/>
    <w:uiPriority w:val="1"/>
    <w:qFormat/>
    <w:rsid w:val="000344B7"/>
    <w:pPr>
      <w:numPr>
        <w:numId w:val="10"/>
      </w:numPr>
      <w:spacing w:before="240" w:after="240"/>
      <w:ind w:left="641" w:hanging="357"/>
    </w:pPr>
    <w:rPr>
      <w:color w:val="404040" w:themeColor="text1" w:themeTint="BF"/>
    </w:rPr>
  </w:style>
  <w:style w:type="paragraph" w:customStyle="1" w:styleId="Reg2">
    <w:name w:val="Reg_Ü_2"/>
    <w:basedOn w:val="berschrift2"/>
    <w:link w:val="Reg2Zchn"/>
    <w:uiPriority w:val="1"/>
    <w:qFormat/>
    <w:rsid w:val="00E96964"/>
    <w:pPr>
      <w:numPr>
        <w:ilvl w:val="1"/>
        <w:numId w:val="10"/>
      </w:numPr>
      <w:spacing w:before="240" w:after="240"/>
      <w:jc w:val="both"/>
    </w:pPr>
    <w:rPr>
      <w:color w:val="404040" w:themeColor="text1" w:themeTint="BF"/>
    </w:rPr>
  </w:style>
  <w:style w:type="character" w:customStyle="1" w:styleId="berschrift1Zchn">
    <w:name w:val="Überschrift 1 Zchn"/>
    <w:basedOn w:val="Absatz-Standardschriftart"/>
    <w:link w:val="berschrift1"/>
    <w:rsid w:val="00C048DA"/>
    <w:rPr>
      <w:rFonts w:ascii="Arial" w:eastAsia="Arial" w:hAnsi="Arial" w:cs="Arial"/>
      <w:b/>
      <w:bCs/>
      <w:sz w:val="28"/>
      <w:szCs w:val="28"/>
      <w:lang w:val="de-CH"/>
    </w:rPr>
  </w:style>
  <w:style w:type="character" w:customStyle="1" w:styleId="Reg1Zchn">
    <w:name w:val="Reg_Ü_1 Zchn"/>
    <w:basedOn w:val="berschrift1Zchn"/>
    <w:link w:val="Reg1"/>
    <w:uiPriority w:val="1"/>
    <w:rsid w:val="000344B7"/>
    <w:rPr>
      <w:rFonts w:ascii="Arial" w:eastAsia="Arial" w:hAnsi="Arial" w:cs="Arial"/>
      <w:b/>
      <w:bCs/>
      <w:color w:val="404040" w:themeColor="text1" w:themeTint="BF"/>
      <w:sz w:val="28"/>
      <w:szCs w:val="28"/>
      <w:lang w:val="de-CH"/>
    </w:rPr>
  </w:style>
  <w:style w:type="paragraph" w:customStyle="1" w:styleId="RegLauftext">
    <w:name w:val="Reg_Lauftext"/>
    <w:basedOn w:val="Textkrper"/>
    <w:link w:val="RegLauftextZchn"/>
    <w:uiPriority w:val="1"/>
    <w:qFormat/>
    <w:rsid w:val="005D52F1"/>
    <w:pPr>
      <w:suppressAutoHyphens/>
      <w:spacing w:before="120"/>
      <w:ind w:left="601" w:right="232"/>
    </w:pPr>
  </w:style>
  <w:style w:type="character" w:customStyle="1" w:styleId="berschrift2Zchn">
    <w:name w:val="Überschrift 2 Zchn"/>
    <w:basedOn w:val="Absatz-Standardschriftart"/>
    <w:link w:val="berschrift2"/>
    <w:rsid w:val="00C048DA"/>
    <w:rPr>
      <w:rFonts w:ascii="Arial" w:eastAsia="Arial" w:hAnsi="Arial" w:cs="Arial"/>
      <w:b/>
      <w:bCs/>
      <w:sz w:val="24"/>
      <w:szCs w:val="24"/>
      <w:lang w:val="de-CH"/>
    </w:rPr>
  </w:style>
  <w:style w:type="character" w:customStyle="1" w:styleId="Reg2Zchn">
    <w:name w:val="Reg_Ü_2 Zchn"/>
    <w:basedOn w:val="berschrift2Zchn"/>
    <w:link w:val="Reg2"/>
    <w:uiPriority w:val="1"/>
    <w:rsid w:val="00E96964"/>
    <w:rPr>
      <w:rFonts w:ascii="Arial" w:eastAsia="Arial" w:hAnsi="Arial" w:cs="Arial"/>
      <w:b/>
      <w:bCs/>
      <w:color w:val="404040" w:themeColor="text1" w:themeTint="BF"/>
      <w:sz w:val="24"/>
      <w:szCs w:val="24"/>
      <w:lang w:val="de-CH"/>
    </w:rPr>
  </w:style>
  <w:style w:type="paragraph" w:customStyle="1" w:styleId="RegAufzhlung">
    <w:name w:val="Reg_Aufzählung"/>
    <w:basedOn w:val="Listenabsatz"/>
    <w:link w:val="RegAufzhlungZchn"/>
    <w:uiPriority w:val="1"/>
    <w:qFormat/>
    <w:rsid w:val="005D52F1"/>
    <w:pPr>
      <w:numPr>
        <w:numId w:val="1"/>
      </w:numPr>
      <w:suppressAutoHyphens/>
      <w:spacing w:before="60"/>
      <w:ind w:left="947" w:hanging="340"/>
    </w:pPr>
  </w:style>
  <w:style w:type="character" w:customStyle="1" w:styleId="TextkrperZchn">
    <w:name w:val="Textkörper Zchn"/>
    <w:basedOn w:val="Absatz-Standardschriftart"/>
    <w:link w:val="Textkrper"/>
    <w:rsid w:val="00C048DA"/>
    <w:rPr>
      <w:rFonts w:ascii="Arial" w:eastAsia="Arial" w:hAnsi="Arial" w:cs="Arial"/>
      <w:lang w:val="de-CH"/>
    </w:rPr>
  </w:style>
  <w:style w:type="character" w:customStyle="1" w:styleId="RegLauftextZchn">
    <w:name w:val="Reg_Lauftext Zchn"/>
    <w:basedOn w:val="TextkrperZchn"/>
    <w:link w:val="RegLauftext"/>
    <w:uiPriority w:val="1"/>
    <w:rsid w:val="005D52F1"/>
    <w:rPr>
      <w:rFonts w:ascii="Arial" w:eastAsia="Arial" w:hAnsi="Arial" w:cs="Arial"/>
      <w:lang w:val="de-CH"/>
    </w:rPr>
  </w:style>
  <w:style w:type="paragraph" w:customStyle="1" w:styleId="Reg3">
    <w:name w:val="Reg_Ü_3"/>
    <w:basedOn w:val="berschrift3"/>
    <w:uiPriority w:val="1"/>
    <w:qFormat/>
    <w:rsid w:val="00C84A54"/>
    <w:pPr>
      <w:spacing w:before="240" w:after="120"/>
      <w:ind w:left="266" w:firstLine="227"/>
      <w:jc w:val="both"/>
    </w:pPr>
    <w:rPr>
      <w:b w:val="0"/>
      <w:color w:val="404040" w:themeColor="text1" w:themeTint="BF"/>
    </w:rPr>
  </w:style>
  <w:style w:type="character" w:customStyle="1" w:styleId="ListenabsatzZchn">
    <w:name w:val="Listenabsatz Zchn"/>
    <w:basedOn w:val="Absatz-Standardschriftart"/>
    <w:link w:val="Listenabsatz"/>
    <w:uiPriority w:val="34"/>
    <w:rsid w:val="00C048DA"/>
    <w:rPr>
      <w:rFonts w:ascii="Arial" w:eastAsia="Arial" w:hAnsi="Arial" w:cs="Arial"/>
      <w:lang w:val="de-CH"/>
    </w:rPr>
  </w:style>
  <w:style w:type="character" w:customStyle="1" w:styleId="RegAufzhlungZchn">
    <w:name w:val="Reg_Aufzählung Zchn"/>
    <w:basedOn w:val="ListenabsatzZchn"/>
    <w:link w:val="RegAufzhlung"/>
    <w:uiPriority w:val="1"/>
    <w:rsid w:val="005D52F1"/>
    <w:rPr>
      <w:rFonts w:ascii="Arial" w:eastAsia="Arial" w:hAnsi="Arial" w:cs="Arial"/>
      <w:lang w:val="de-CH"/>
    </w:rPr>
  </w:style>
  <w:style w:type="paragraph" w:customStyle="1" w:styleId="RegAufzhlungBuchst">
    <w:name w:val="Reg_Aufzählung_Buchst"/>
    <w:basedOn w:val="RegAufzhlung"/>
    <w:uiPriority w:val="1"/>
    <w:qFormat/>
    <w:rsid w:val="00C84A54"/>
    <w:pPr>
      <w:numPr>
        <w:numId w:val="2"/>
      </w:numPr>
      <w:ind w:left="840"/>
    </w:pPr>
  </w:style>
  <w:style w:type="character" w:styleId="BesuchterHyperlink">
    <w:name w:val="FollowedHyperlink"/>
    <w:basedOn w:val="Absatz-Standardschriftart"/>
    <w:uiPriority w:val="99"/>
    <w:semiHidden/>
    <w:unhideWhenUsed/>
    <w:rsid w:val="00522594"/>
    <w:rPr>
      <w:color w:val="800080" w:themeColor="followedHyperlink"/>
      <w:u w:val="single"/>
    </w:rPr>
  </w:style>
  <w:style w:type="numbering" w:styleId="111111">
    <w:name w:val="Outline List 2"/>
    <w:basedOn w:val="KeineListe"/>
    <w:rsid w:val="00732948"/>
    <w:pPr>
      <w:numPr>
        <w:numId w:val="3"/>
      </w:numPr>
    </w:pPr>
  </w:style>
  <w:style w:type="character" w:customStyle="1" w:styleId="berschrift3Zchn">
    <w:name w:val="Überschrift 3 Zchn"/>
    <w:link w:val="berschrift3"/>
    <w:rsid w:val="004D1285"/>
    <w:rPr>
      <w:rFonts w:ascii="Arial" w:eastAsia="Arial" w:hAnsi="Arial" w:cs="Arial"/>
      <w:b/>
      <w:bCs/>
      <w:lang w:val="de-CH"/>
    </w:rPr>
  </w:style>
  <w:style w:type="paragraph" w:styleId="Listennummer2">
    <w:name w:val="List Number 2"/>
    <w:basedOn w:val="Standard"/>
    <w:semiHidden/>
    <w:rsid w:val="004D1285"/>
    <w:pPr>
      <w:widowControl/>
      <w:numPr>
        <w:numId w:val="4"/>
      </w:numPr>
      <w:autoSpaceDE/>
      <w:autoSpaceDN/>
      <w:spacing w:line="270" w:lineRule="atLeast"/>
      <w:contextualSpacing/>
    </w:pPr>
    <w:rPr>
      <w:rFonts w:ascii="Tahoma" w:eastAsiaTheme="minorHAnsi" w:hAnsi="Tahoma" w:cs="Times New Roman"/>
      <w:sz w:val="20"/>
      <w:szCs w:val="24"/>
    </w:rPr>
  </w:style>
  <w:style w:type="paragraph" w:styleId="Beschriftung">
    <w:name w:val="caption"/>
    <w:basedOn w:val="Standard"/>
    <w:next w:val="Standard"/>
    <w:uiPriority w:val="35"/>
    <w:unhideWhenUsed/>
    <w:qFormat/>
    <w:rsid w:val="001B3776"/>
    <w:pPr>
      <w:spacing w:after="200"/>
    </w:pPr>
    <w:rPr>
      <w:i/>
      <w:iCs/>
      <w:color w:val="1F497D" w:themeColor="text2"/>
      <w:sz w:val="18"/>
      <w:szCs w:val="18"/>
    </w:rPr>
  </w:style>
  <w:style w:type="numbering" w:customStyle="1" w:styleId="Formatvorlage1">
    <w:name w:val="Formatvorlage1"/>
    <w:uiPriority w:val="99"/>
    <w:rsid w:val="00F30CB0"/>
    <w:pPr>
      <w:numPr>
        <w:numId w:val="11"/>
      </w:numPr>
    </w:pPr>
  </w:style>
  <w:style w:type="paragraph" w:styleId="KeinLeerraum">
    <w:name w:val="No Spacing"/>
    <w:uiPriority w:val="1"/>
    <w:qFormat/>
    <w:rsid w:val="00570509"/>
    <w:rPr>
      <w:rFonts w:ascii="Arial" w:eastAsia="Arial" w:hAnsi="Arial" w:cs="Arial"/>
      <w:lang w:val="de-CH"/>
    </w:rPr>
  </w:style>
  <w:style w:type="table" w:styleId="Gitternetztabelle4Akzent1">
    <w:name w:val="Grid Table 4 Accent 1"/>
    <w:basedOn w:val="NormaleTabelle"/>
    <w:uiPriority w:val="49"/>
    <w:rsid w:val="002C005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032978">
      <w:bodyDiv w:val="1"/>
      <w:marLeft w:val="0"/>
      <w:marRight w:val="0"/>
      <w:marTop w:val="0"/>
      <w:marBottom w:val="0"/>
      <w:divBdr>
        <w:top w:val="none" w:sz="0" w:space="0" w:color="auto"/>
        <w:left w:val="none" w:sz="0" w:space="0" w:color="auto"/>
        <w:bottom w:val="none" w:sz="0" w:space="0" w:color="auto"/>
        <w:right w:val="none" w:sz="0" w:space="0" w:color="auto"/>
      </w:divBdr>
    </w:div>
    <w:div w:id="508253589">
      <w:bodyDiv w:val="1"/>
      <w:marLeft w:val="0"/>
      <w:marRight w:val="0"/>
      <w:marTop w:val="0"/>
      <w:marBottom w:val="0"/>
      <w:divBdr>
        <w:top w:val="none" w:sz="0" w:space="0" w:color="auto"/>
        <w:left w:val="none" w:sz="0" w:space="0" w:color="auto"/>
        <w:bottom w:val="none" w:sz="0" w:space="0" w:color="auto"/>
        <w:right w:val="none" w:sz="0" w:space="0" w:color="auto"/>
      </w:divBdr>
    </w:div>
    <w:div w:id="5474483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616DA9-C7B9-40B0-956B-2CAB375B1220}">
  <we:reference id="wa104380121" version="2.0.0.0" store="de-DE" storeType="OMEX"/>
  <we:alternateReferences>
    <we:reference id="WA104380121" version="2.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0879B-D14F-4074-8BA6-B398E335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7D93219C.dotm</Template>
  <TotalTime>0</TotalTime>
  <Pages>3</Pages>
  <Words>391</Words>
  <Characters>2465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Schweizer Milchproduzenten SMP</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BOM</dc:creator>
  <cp:lastModifiedBy>Reinhard Thomas</cp:lastModifiedBy>
  <cp:revision>2</cp:revision>
  <cp:lastPrinted>2020-07-17T07:47:00Z</cp:lastPrinted>
  <dcterms:created xsi:type="dcterms:W3CDTF">2020-08-04T11:54:00Z</dcterms:created>
  <dcterms:modified xsi:type="dcterms:W3CDTF">2020-08-04T11:54:00Z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2018-05-30T00:00:00Z</vt:filetime>
  </property>
  <property fmtid="{D5CDD505-2E9C-101B-9397-08002B2CF9AE}" pid="3" name="Creator">
    <vt:lpwstr>Microsoft® Word 2013</vt:lpwstr>
  </property>
  <property fmtid="{D5CDD505-2E9C-101B-9397-08002B2CF9AE}" pid="4" name="LastSaved">
    <vt:filetime>2019-02-14T00:00:00Z</vt:filetime>
  </property>
</Properties>
</file>